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8F" w:rsidRPr="00A7278F" w:rsidRDefault="00426A61" w:rsidP="005461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  <w:lang w:bidi="ar-IQ"/>
        </w:rPr>
      </w:pPr>
      <w:r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w:drawing>
          <wp:anchor distT="0" distB="0" distL="114300" distR="114300" simplePos="0" relativeHeight="251662336" behindDoc="0" locked="0" layoutInCell="1" allowOverlap="1" wp14:anchorId="3F0AEF4B" wp14:editId="218AED4F">
            <wp:simplePos x="0" y="0"/>
            <wp:positionH relativeFrom="column">
              <wp:posOffset>224155</wp:posOffset>
            </wp:positionH>
            <wp:positionV relativeFrom="paragraph">
              <wp:posOffset>233045</wp:posOffset>
            </wp:positionV>
            <wp:extent cx="1196340" cy="1501140"/>
            <wp:effectExtent l="0" t="0" r="3810" b="381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  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  <w:lang w:bidi="ar-IQ"/>
        </w:rPr>
        <w:t xml:space="preserve">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</w:t>
      </w:r>
      <w:r w:rsidR="00A7278F" w:rsidRPr="00A7278F">
        <w:rPr>
          <w:rFonts w:ascii="Cambria" w:eastAsia="Times New Roman" w:hAnsi="Cambria" w:cs="Andalus" w:hint="cs"/>
          <w:b/>
          <w:bCs/>
          <w:kern w:val="32"/>
          <w:sz w:val="36"/>
          <w:szCs w:val="36"/>
          <w:rtl/>
          <w:lang w:bidi="ar-IQ"/>
        </w:rPr>
        <w:t xml:space="preserve">(( </w:t>
      </w:r>
      <w:r w:rsidR="00A7278F" w:rsidRPr="00A7278F">
        <w:rPr>
          <w:rFonts w:ascii="Cambria" w:eastAsia="Times New Roman" w:hAnsi="Cambria" w:cs="Andalus"/>
          <w:b/>
          <w:bCs/>
          <w:kern w:val="32"/>
          <w:sz w:val="36"/>
          <w:szCs w:val="36"/>
          <w:rtl/>
        </w:rPr>
        <w:t>السيـــــــــــرة الذاتيـــــــــــــة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>((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tab/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6"/>
          <w:szCs w:val="36"/>
          <w:rtl/>
        </w:rPr>
        <w:t xml:space="preserve">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1.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  <w:rtl/>
        </w:rPr>
        <w:t>المعلــــومات الشخصيــــة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: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6"/>
          <w:szCs w:val="36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الاســــــــــــــــــــم :  </w:t>
      </w:r>
      <w:r w:rsidRPr="00426A61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ab/>
        <w:t>عباس ناصر حسين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الجنـــــــــــــــــس :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ذكر</w:t>
      </w:r>
      <w:r w:rsidR="00546170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الحالة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الاجتماعية :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متزوج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الجنس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ية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:   عراقية</w:t>
      </w:r>
      <w:r w:rsidR="00546170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ـ  الديانة :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مسلم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تاريخ ومكان الميلاد 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10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/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11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/    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1979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         ـ 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العن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>ــــــــــــــــ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>وان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  <w:rtl/>
        </w:rPr>
        <w:t xml:space="preserve">: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كوت/ واسط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  <w:t xml:space="preserve">             E.MAIL:</w:t>
      </w:r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</w:t>
      </w:r>
      <w:hyperlink r:id="rId9" w:history="1">
        <w:r w:rsidRPr="00796949">
          <w:rPr>
            <w:rStyle w:val="Hyperlink"/>
            <w:rFonts w:asciiTheme="majorBidi" w:hAnsiTheme="majorBidi" w:cstheme="majorBidi"/>
            <w:b/>
            <w:bCs/>
            <w:sz w:val="24"/>
          </w:rPr>
          <w:t>abbasn.hasein@mtu.edu.iq</w:t>
        </w:r>
      </w:hyperlink>
      <w:r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, </w:t>
      </w:r>
      <w:r w:rsidRPr="00825F92">
        <w:rPr>
          <w:rStyle w:val="Hyperlink"/>
          <w:rFonts w:asciiTheme="majorBidi" w:hAnsiTheme="majorBidi" w:cstheme="majorBidi"/>
          <w:b/>
          <w:bCs/>
          <w:sz w:val="24"/>
        </w:rPr>
        <w:t>abbas133eng.an@gmail.com</w:t>
      </w:r>
      <w:r>
        <w:rPr>
          <w:rFonts w:cs="Khalid Art bold" w:hint="cs"/>
          <w:b/>
          <w:bCs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 xml:space="preserve">                                                                                  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</w:rPr>
        <w:t xml:space="preserve"> </w:t>
      </w:r>
      <w:r w:rsidR="00A7278F" w:rsidRPr="00A7278F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br/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         ـ  اللغة الأم : العربية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،    اللغات الأخرى</w:t>
      </w:r>
      <w:r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>: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</w:t>
      </w:r>
      <w:r w:rsidRPr="00204CE1">
        <w:rPr>
          <w:rFonts w:cs="Khalid Art bold" w:hint="cs"/>
          <w:b/>
          <w:bCs/>
          <w:sz w:val="32"/>
          <w:szCs w:val="32"/>
          <w:rtl/>
          <w:lang w:val="en-GB"/>
        </w:rPr>
        <w:t>الانكليزية</w:t>
      </w:r>
      <w:r w:rsidR="00A7278F" w:rsidRPr="00A7278F">
        <w:rPr>
          <w:rFonts w:ascii="Cambria" w:eastAsia="Times New Roman" w:hAnsi="Cambria" w:cs="Times New Roman" w:hint="cs"/>
          <w:b/>
          <w:bCs/>
          <w:kern w:val="32"/>
          <w:sz w:val="32"/>
          <w:szCs w:val="32"/>
          <w:rtl/>
          <w:lang w:bidi="ar-IQ"/>
        </w:rPr>
        <w:t xml:space="preserve"> ( قراءة ، كتابة ، تكلم ، فهم )  </w:t>
      </w:r>
    </w:p>
    <w:p w:rsidR="00A7278F" w:rsidRPr="00A7278F" w:rsidRDefault="00A7278F" w:rsidP="00A727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ـ  اللقب العلمي:</w:t>
      </w:r>
      <w:r w:rsidR="00426A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مدرس</w:t>
      </w:r>
    </w:p>
    <w:p w:rsidR="00426A61" w:rsidRDefault="00A7278F" w:rsidP="00426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</w:t>
      </w:r>
      <w:r w:rsidR="00426A61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ـ  الوظيفة الحالية: استاذ جامعي</w:t>
      </w:r>
    </w:p>
    <w:p w:rsidR="002A078C" w:rsidRPr="00426A61" w:rsidRDefault="00A7278F" w:rsidP="00426A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A7278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2.   </w:t>
      </w:r>
      <w:r w:rsidRPr="00A7278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الشهادات  العلمية(</w:t>
      </w:r>
      <w:r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المؤه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Pr="00A7278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 xml:space="preserve">لات </w:t>
      </w:r>
      <w:r w:rsidRPr="00A7278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الأكاديمية)</w:t>
      </w:r>
      <w:r w:rsidRPr="00A727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: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429"/>
        <w:gridCol w:w="2398"/>
        <w:gridCol w:w="2372"/>
        <w:gridCol w:w="1172"/>
        <w:gridCol w:w="1978"/>
      </w:tblGrid>
      <w:tr w:rsidR="00A7278F" w:rsidRPr="00A7278F" w:rsidTr="00546170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1429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الدرجة العلمية</w:t>
            </w:r>
          </w:p>
          <w:p w:rsidR="00A7278F" w:rsidRPr="00A7278F" w:rsidRDefault="00A7278F" w:rsidP="00A72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bidi="ar-IQ"/>
              </w:rPr>
              <w:t>( دكتوراه ، ماجستير ، بكالوريوس )</w:t>
            </w:r>
          </w:p>
        </w:tc>
        <w:tc>
          <w:tcPr>
            <w:tcW w:w="239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2372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72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A7278F" w:rsidRPr="00A7278F" w:rsidRDefault="00A7278F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سنة الحصول على المؤهل</w:t>
            </w:r>
          </w:p>
        </w:tc>
      </w:tr>
      <w:tr w:rsidR="00546170" w:rsidRPr="00A7278F" w:rsidTr="00546170">
        <w:trPr>
          <w:trHeight w:val="70"/>
        </w:trPr>
        <w:tc>
          <w:tcPr>
            <w:tcW w:w="425" w:type="dxa"/>
            <w:shd w:val="pct5" w:color="auto" w:fill="auto"/>
          </w:tcPr>
          <w:p w:rsidR="00546170" w:rsidRPr="00A7278F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1429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دكتوراه</w:t>
            </w:r>
          </w:p>
        </w:tc>
        <w:tc>
          <w:tcPr>
            <w:tcW w:w="2398" w:type="dxa"/>
            <w:shd w:val="clear" w:color="auto" w:fill="auto"/>
          </w:tcPr>
          <w:p w:rsidR="00546170" w:rsidRPr="00546170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قسم </w:t>
            </w:r>
            <w:r w:rsidRPr="00870D37">
              <w:rPr>
                <w:rFonts w:hint="cs"/>
                <w:rtl/>
              </w:rPr>
              <w:t>هندسة الانتاج والمعادن</w:t>
            </w:r>
          </w:p>
        </w:tc>
        <w:tc>
          <w:tcPr>
            <w:tcW w:w="2372" w:type="dxa"/>
            <w:shd w:val="clear" w:color="auto" w:fill="auto"/>
          </w:tcPr>
          <w:p w:rsidR="00546170" w:rsidRPr="00870D37" w:rsidRDefault="00546170" w:rsidP="00532802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الجامعة التكنلوجية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46170" w:rsidRPr="00A7278F" w:rsidRDefault="00546170" w:rsidP="00546170">
            <w:pPr>
              <w:tabs>
                <w:tab w:val="left" w:pos="16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70D37">
              <w:rPr>
                <w:rFonts w:hint="cs"/>
                <w:rtl/>
              </w:rPr>
              <w:t>2020</w:t>
            </w:r>
          </w:p>
        </w:tc>
      </w:tr>
      <w:tr w:rsidR="00546170" w:rsidRPr="00A7278F" w:rsidTr="00546170">
        <w:tc>
          <w:tcPr>
            <w:tcW w:w="425" w:type="dxa"/>
            <w:shd w:val="pct5" w:color="auto" w:fill="auto"/>
          </w:tcPr>
          <w:p w:rsidR="00546170" w:rsidRPr="00A7278F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1429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ماجستير</w:t>
            </w:r>
          </w:p>
        </w:tc>
        <w:tc>
          <w:tcPr>
            <w:tcW w:w="2398" w:type="dxa"/>
            <w:shd w:val="clear" w:color="auto" w:fill="auto"/>
          </w:tcPr>
          <w:p w:rsidR="00546170" w:rsidRPr="00546170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كلية الهندسة</w:t>
            </w:r>
          </w:p>
        </w:tc>
        <w:tc>
          <w:tcPr>
            <w:tcW w:w="2372" w:type="dxa"/>
            <w:shd w:val="clear" w:color="auto" w:fill="auto"/>
          </w:tcPr>
          <w:p w:rsidR="00546170" w:rsidRPr="00870D37" w:rsidRDefault="00546170" w:rsidP="00532802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الجامعة العثمانية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الهند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46170" w:rsidRPr="00A7278F" w:rsidRDefault="00546170" w:rsidP="0054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70D37">
              <w:rPr>
                <w:rFonts w:hint="cs"/>
                <w:rtl/>
              </w:rPr>
              <w:t>2012</w:t>
            </w:r>
          </w:p>
        </w:tc>
      </w:tr>
      <w:tr w:rsidR="00546170" w:rsidRPr="00A7278F" w:rsidTr="00546170">
        <w:tc>
          <w:tcPr>
            <w:tcW w:w="425" w:type="dxa"/>
            <w:shd w:val="pct5" w:color="auto" w:fill="auto"/>
          </w:tcPr>
          <w:p w:rsidR="00546170" w:rsidRPr="00A7278F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A7278F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1429" w:type="dxa"/>
            <w:shd w:val="clear" w:color="auto" w:fill="auto"/>
          </w:tcPr>
          <w:p w:rsidR="00546170" w:rsidRPr="00546170" w:rsidRDefault="00546170" w:rsidP="00A7278F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ماجستير</w:t>
            </w:r>
          </w:p>
        </w:tc>
        <w:tc>
          <w:tcPr>
            <w:tcW w:w="2398" w:type="dxa"/>
            <w:shd w:val="clear" w:color="auto" w:fill="auto"/>
          </w:tcPr>
          <w:p w:rsidR="00546170" w:rsidRPr="00546170" w:rsidRDefault="00546170" w:rsidP="00A7278F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المعهد المركزي لتصميم العدد</w:t>
            </w:r>
          </w:p>
        </w:tc>
        <w:tc>
          <w:tcPr>
            <w:tcW w:w="2372" w:type="dxa"/>
            <w:shd w:val="clear" w:color="auto" w:fill="auto"/>
          </w:tcPr>
          <w:p w:rsidR="00546170" w:rsidRPr="00A7278F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70D37">
              <w:rPr>
                <w:rFonts w:hint="cs"/>
                <w:rtl/>
              </w:rPr>
              <w:t>المعهد المركزي لتصميم العدد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46170" w:rsidRPr="00A7278F" w:rsidRDefault="00546170" w:rsidP="0054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70D37">
              <w:rPr>
                <w:rFonts w:hint="cs"/>
                <w:rtl/>
              </w:rPr>
              <w:t>الهند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46170" w:rsidRPr="00A7278F" w:rsidRDefault="00546170" w:rsidP="00546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70D37">
              <w:rPr>
                <w:rFonts w:hint="cs"/>
                <w:rtl/>
              </w:rPr>
              <w:t>2011</w:t>
            </w:r>
          </w:p>
        </w:tc>
      </w:tr>
      <w:tr w:rsidR="00546170" w:rsidRPr="00A7278F" w:rsidTr="00546170">
        <w:tc>
          <w:tcPr>
            <w:tcW w:w="425" w:type="dxa"/>
            <w:shd w:val="pct5" w:color="auto" w:fill="auto"/>
          </w:tcPr>
          <w:p w:rsidR="00546170" w:rsidRPr="00A7278F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1429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بكالوريوس</w:t>
            </w:r>
          </w:p>
        </w:tc>
        <w:tc>
          <w:tcPr>
            <w:tcW w:w="2398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الكلية التقنية الهندسية</w:t>
            </w:r>
          </w:p>
        </w:tc>
        <w:tc>
          <w:tcPr>
            <w:tcW w:w="2372" w:type="dxa"/>
            <w:shd w:val="clear" w:color="auto" w:fill="auto"/>
          </w:tcPr>
          <w:p w:rsidR="00546170" w:rsidRPr="00870D37" w:rsidRDefault="00546170" w:rsidP="00A7278F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 التقنية الوسطى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2006</w:t>
            </w:r>
          </w:p>
        </w:tc>
      </w:tr>
      <w:tr w:rsidR="00546170" w:rsidRPr="00A7278F" w:rsidTr="00546170">
        <w:tc>
          <w:tcPr>
            <w:tcW w:w="425" w:type="dxa"/>
            <w:shd w:val="pct5" w:color="auto" w:fill="auto"/>
          </w:tcPr>
          <w:p w:rsidR="00546170" w:rsidRDefault="00546170" w:rsidP="00A72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1429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دبلوم تقني</w:t>
            </w:r>
          </w:p>
        </w:tc>
        <w:tc>
          <w:tcPr>
            <w:tcW w:w="2398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المعهد التقني - كوت</w:t>
            </w:r>
          </w:p>
        </w:tc>
        <w:tc>
          <w:tcPr>
            <w:tcW w:w="2372" w:type="dxa"/>
            <w:shd w:val="clear" w:color="auto" w:fill="auto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الجامعة التقنية الوسطى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العراق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46170" w:rsidRPr="00870D37" w:rsidRDefault="00546170" w:rsidP="00546170">
            <w:pPr>
              <w:spacing w:after="0" w:line="240" w:lineRule="auto"/>
              <w:jc w:val="center"/>
              <w:rPr>
                <w:rtl/>
              </w:rPr>
            </w:pPr>
            <w:r w:rsidRPr="00870D37">
              <w:rPr>
                <w:rFonts w:hint="cs"/>
                <w:rtl/>
              </w:rPr>
              <w:t>2003</w:t>
            </w:r>
          </w:p>
        </w:tc>
      </w:tr>
    </w:tbl>
    <w:p w:rsidR="00A7278F" w:rsidRDefault="00A7278F" w:rsidP="00A7278F">
      <w:pPr>
        <w:rPr>
          <w:rtl/>
        </w:rPr>
      </w:pPr>
    </w:p>
    <w:p w:rsidR="00F00C94" w:rsidRPr="00F00C94" w:rsidRDefault="00F00C94" w:rsidP="00F00C94">
      <w:pPr>
        <w:tabs>
          <w:tab w:val="left" w:pos="332"/>
          <w:tab w:val="left" w:pos="3212"/>
        </w:tabs>
        <w:spacing w:after="0" w:line="240" w:lineRule="auto"/>
        <w:ind w:firstLine="332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F00C94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3</w:t>
      </w: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.  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الوظائف التي شغلها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:</w:t>
      </w:r>
    </w:p>
    <w:tbl>
      <w:tblPr>
        <w:bidiVisual/>
        <w:tblW w:w="9748" w:type="dxa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476"/>
        <w:gridCol w:w="4723"/>
        <w:gridCol w:w="1965"/>
        <w:gridCol w:w="2584"/>
      </w:tblGrid>
      <w:tr w:rsidR="00F00C94" w:rsidRPr="00F00C94" w:rsidTr="00CE26E5">
        <w:tc>
          <w:tcPr>
            <w:tcW w:w="385" w:type="dxa"/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الوظيفة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F00C94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تاريخ الالتحاق بها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pct12" w:color="auto" w:fill="auto"/>
          </w:tcPr>
          <w:p w:rsidR="00F00C94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5461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  <w:t>المكان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تقنيات فحص ولحام المعدات النفطية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2023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الى الان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رئيس قسم تقنيات المساحة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2021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2023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شعبة شؤون الطلبة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4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 جامعي في قسم التقنيات البتروكيمياوية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2020- 2021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546170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F00C94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5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 جامعي في قسم التقنيات الميكانيكية فرع الانتاج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2015- 2020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مسؤول وحدة المعامل والورش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2013- 2015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 جامعي في قسم التقنيات الميكانيكية فرع الانتاج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مدرس جامعي في مركز الحاسبة 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2012- 2013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9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مدرس جامعي في مركز الانترنت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2009- 2012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التدريب في وحدة المعامل والورش</w:t>
            </w:r>
          </w:p>
        </w:tc>
        <w:tc>
          <w:tcPr>
            <w:tcW w:w="1980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2007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2009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 w:rsidRPr="007916B2">
              <w:rPr>
                <w:rFonts w:hint="cs"/>
                <w:rtl/>
              </w:rPr>
              <w:t>المعهد التقني - كوت</w:t>
            </w:r>
          </w:p>
        </w:tc>
      </w:tr>
      <w:tr w:rsidR="00546170" w:rsidRPr="00F00C94" w:rsidTr="00CE26E5">
        <w:tc>
          <w:tcPr>
            <w:tcW w:w="385" w:type="dxa"/>
            <w:shd w:val="pct12" w:color="auto" w:fill="auto"/>
          </w:tcPr>
          <w:p w:rsidR="00546170" w:rsidRPr="00F00C94" w:rsidRDefault="00CE26E5" w:rsidP="00F00C94">
            <w:pPr>
              <w:tabs>
                <w:tab w:val="left" w:pos="332"/>
                <w:tab w:val="left" w:pos="9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4773" w:type="dxa"/>
            <w:shd w:val="clear" w:color="auto" w:fill="auto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مهندس مشرف من مجلس محافظة واسط</w:t>
            </w:r>
          </w:p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على الاعمال الميكانيكية في مشاريع دائرة بلدية الكوت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46170" w:rsidRDefault="00546170" w:rsidP="00CE26E5">
            <w:pPr>
              <w:spacing w:after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2006 - 2007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46170" w:rsidRDefault="00546170" w:rsidP="00546170">
            <w:pPr>
              <w:spacing w:after="0"/>
              <w:jc w:val="center"/>
            </w:pPr>
            <w:r>
              <w:rPr>
                <w:rFonts w:hint="cs"/>
                <w:rtl/>
              </w:rPr>
              <w:t>دائرة بلدية الكوت</w:t>
            </w:r>
          </w:p>
        </w:tc>
      </w:tr>
    </w:tbl>
    <w:p w:rsidR="00F00C94" w:rsidRDefault="00F00C94" w:rsidP="00A7278F">
      <w:pPr>
        <w:rPr>
          <w:rtl/>
        </w:rPr>
      </w:pPr>
    </w:p>
    <w:p w:rsidR="00CE26E5" w:rsidRDefault="00CE26E5" w:rsidP="00A7278F">
      <w:pPr>
        <w:rPr>
          <w:rtl/>
        </w:rPr>
      </w:pPr>
    </w:p>
    <w:p w:rsidR="007B6ABD" w:rsidRDefault="007B6ABD" w:rsidP="00A7278F">
      <w:pPr>
        <w:rPr>
          <w:rtl/>
        </w:rPr>
      </w:pPr>
    </w:p>
    <w:p w:rsidR="00CE26E5" w:rsidRDefault="00CE26E5" w:rsidP="00A7278F">
      <w:pPr>
        <w:rPr>
          <w:rtl/>
        </w:rPr>
      </w:pPr>
    </w:p>
    <w:p w:rsidR="00F00C94" w:rsidRPr="00F00C94" w:rsidRDefault="00F00C94" w:rsidP="00272496">
      <w:pPr>
        <w:tabs>
          <w:tab w:val="left" w:pos="140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lastRenderedPageBreak/>
        <w:t xml:space="preserve">4.  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الخبـــ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</w:t>
      </w:r>
      <w:r w:rsidRPr="00F00C9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ــرة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(</w:t>
      </w:r>
      <w:r w:rsidRPr="00F00C94">
        <w:rPr>
          <w:rFonts w:ascii="Arial Unicode MS" w:eastAsia="Arial Unicode MS" w:hAnsi="Arial Unicode MS" w:cs="Monotype Koufi"/>
          <w:sz w:val="32"/>
          <w:szCs w:val="32"/>
          <w:u w:val="single"/>
          <w:rtl/>
        </w:rPr>
        <w:t>الخبرات الاكاديمية</w:t>
      </w:r>
      <w:r w:rsidRPr="00F00C94">
        <w:rPr>
          <w:rFonts w:ascii="Arial Unicode MS" w:eastAsia="Arial Unicode MS" w:hAnsi="Arial Unicode MS" w:cs="Monotype Koufi" w:hint="cs"/>
          <w:sz w:val="32"/>
          <w:szCs w:val="32"/>
          <w:u w:val="single"/>
          <w:rtl/>
        </w:rPr>
        <w:t xml:space="preserve"> و التخصصية)</w:t>
      </w: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:  </w:t>
      </w:r>
    </w:p>
    <w:p w:rsidR="00F00C94" w:rsidRPr="00F00C94" w:rsidRDefault="00F00C94" w:rsidP="00F00C94">
      <w:pPr>
        <w:numPr>
          <w:ilvl w:val="0"/>
          <w:numId w:val="1"/>
        </w:numPr>
        <w:tabs>
          <w:tab w:val="left" w:pos="140"/>
          <w:tab w:val="left" w:pos="717"/>
          <w:tab w:val="left" w:pos="859"/>
        </w:tabs>
        <w:spacing w:after="0" w:line="240" w:lineRule="auto"/>
        <w:ind w:left="1155" w:hanging="939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00C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التدريس في التعليم العالي :</w:t>
      </w:r>
    </w:p>
    <w:tbl>
      <w:tblPr>
        <w:bidiVisual/>
        <w:tblW w:w="9774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440"/>
        <w:gridCol w:w="810"/>
        <w:gridCol w:w="3472"/>
        <w:gridCol w:w="1957"/>
        <w:gridCol w:w="1591"/>
      </w:tblGrid>
      <w:tr w:rsidR="009500D7" w:rsidRPr="009500D7" w:rsidTr="00A903C3">
        <w:trPr>
          <w:trHeight w:hRule="exact" w:val="284"/>
        </w:trPr>
        <w:tc>
          <w:tcPr>
            <w:tcW w:w="50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ت</w:t>
            </w:r>
          </w:p>
        </w:tc>
        <w:tc>
          <w:tcPr>
            <w:tcW w:w="1440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المادة الدراسية</w:t>
            </w:r>
          </w:p>
        </w:tc>
        <w:tc>
          <w:tcPr>
            <w:tcW w:w="810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 xml:space="preserve">المرحلة </w:t>
            </w:r>
          </w:p>
        </w:tc>
        <w:tc>
          <w:tcPr>
            <w:tcW w:w="3472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القسم</w:t>
            </w:r>
          </w:p>
        </w:tc>
        <w:tc>
          <w:tcPr>
            <w:tcW w:w="1957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الكلية / المعهد</w:t>
            </w:r>
          </w:p>
        </w:tc>
        <w:tc>
          <w:tcPr>
            <w:tcW w:w="1591" w:type="dxa"/>
            <w:shd w:val="pct10" w:color="auto" w:fill="auto"/>
            <w:vAlign w:val="center"/>
          </w:tcPr>
          <w:p w:rsidR="009500D7" w:rsidRPr="009500D7" w:rsidRDefault="009500D7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السنة الدراسية</w:t>
            </w:r>
          </w:p>
        </w:tc>
      </w:tr>
      <w:tr w:rsidR="00CE26E5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1.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تكنلوجيا اللحام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26E5" w:rsidRPr="009500D7" w:rsidRDefault="00CE26E5" w:rsidP="00CE26E5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تقنيات فحص ولحام المعدات النفطية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E26E5" w:rsidRPr="00CE26E5" w:rsidRDefault="00CE26E5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CE26E5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2.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اساسيات اللحام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26E5" w:rsidRPr="00CE26E5" w:rsidRDefault="00CE26E5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تقنيات فحص ولحام المعدات النفطية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E26E5" w:rsidRPr="00CE26E5" w:rsidRDefault="00CE26E5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26E5" w:rsidRPr="009500D7" w:rsidRDefault="00CE26E5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2023-2024</w:t>
            </w:r>
          </w:p>
        </w:tc>
      </w:tr>
      <w:tr w:rsidR="00CE26E5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3.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E26E5" w:rsidRPr="00CE26E5" w:rsidRDefault="00CE26E5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تقنيات المساحة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CE26E5" w:rsidRPr="00CE26E5" w:rsidRDefault="00CE26E5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E26E5" w:rsidRPr="009500D7" w:rsidRDefault="00CE26E5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2021-2023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4.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CE26E5" w:rsidRDefault="00A903C3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التقنيات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البتروكيمياوية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Pr="00CE26E5" w:rsidRDefault="00A903C3" w:rsidP="00CE26E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</w:tcPr>
          <w:p w:rsidR="00A903C3" w:rsidRPr="00A903C3" w:rsidRDefault="00A903C3" w:rsidP="00335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903C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2020- 2021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5.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الرسم الصناعي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الثانية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F136F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التقنيات الميكانيكية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814F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2019</w:t>
            </w:r>
            <w:r w:rsidRPr="00EF60D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2020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6.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التقنيات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الميكانيكية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</w:tcPr>
          <w:p w:rsidR="00A903C3" w:rsidRPr="00A903C3" w:rsidRDefault="00A903C3" w:rsidP="003357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A903C3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2015- 2020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7.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الرسم الهندسي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F136F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التقنيات الميكانيكية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814F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EF60D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2015- 2020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8.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Pr="009500D7" w:rsidRDefault="00A903C3" w:rsidP="00A903C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قسم </w:t>
            </w:r>
            <w:r>
              <w:rPr>
                <w:rFonts w:hint="cs"/>
                <w:b/>
                <w:bCs/>
                <w:rtl/>
                <w:lang w:bidi="ar-IQ"/>
              </w:rPr>
              <w:t>تقنيات الموارد المائية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</w:tcPr>
          <w:p w:rsidR="00A903C3" w:rsidRPr="00A903C3" w:rsidRDefault="00A903C3" w:rsidP="00187F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</w:t>
            </w:r>
            <w:r w:rsidR="00187F32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0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-2015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9500D7">
              <w:rPr>
                <w:rFonts w:ascii="Times New Roman" w:eastAsia="Times New Roman" w:hAnsi="Times New Roman" w:cs="Times New Roman"/>
                <w:b/>
                <w:bCs/>
                <w:rtl/>
              </w:rPr>
              <w:t>9.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ميكانيك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قسم </w:t>
            </w: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تقنيات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السيارات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Default="00A903C3" w:rsidP="00335763">
            <w:pPr>
              <w:jc w:val="center"/>
            </w:pPr>
            <w:r w:rsidRPr="00814F7B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03C3" w:rsidRPr="009500D7" w:rsidRDefault="00187F32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2013-2014</w:t>
            </w:r>
          </w:p>
        </w:tc>
      </w:tr>
      <w:tr w:rsidR="00A903C3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A903C3" w:rsidRPr="009500D7" w:rsidRDefault="00A903C3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A903C3" w:rsidRPr="009500D7" w:rsidRDefault="00A903C3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قسم تقنيات المساحة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A903C3" w:rsidRPr="00CE26E5" w:rsidRDefault="00A903C3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903C3" w:rsidRPr="009500D7" w:rsidRDefault="00A903C3" w:rsidP="00A903C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2012-2013</w:t>
            </w:r>
          </w:p>
        </w:tc>
      </w:tr>
      <w:tr w:rsidR="00187F32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187F32" w:rsidRPr="009500D7" w:rsidRDefault="00187F32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111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7F32" w:rsidRPr="009500D7" w:rsidRDefault="00187F32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7F32" w:rsidRPr="00CE26E5" w:rsidRDefault="00187F32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87F32" w:rsidRPr="009500D7" w:rsidRDefault="00187F32" w:rsidP="00187F3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قسم تقنيات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المحاسبة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87F32" w:rsidRPr="00CE26E5" w:rsidRDefault="00187F32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87F32" w:rsidRPr="009500D7" w:rsidRDefault="00187F32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2012-2013</w:t>
            </w:r>
          </w:p>
        </w:tc>
      </w:tr>
      <w:tr w:rsidR="00187F32" w:rsidRPr="009500D7" w:rsidTr="00A903C3">
        <w:trPr>
          <w:trHeight w:hRule="exact" w:val="284"/>
        </w:trPr>
        <w:tc>
          <w:tcPr>
            <w:tcW w:w="504" w:type="dxa"/>
            <w:shd w:val="pct5" w:color="auto" w:fill="auto"/>
            <w:vAlign w:val="center"/>
          </w:tcPr>
          <w:p w:rsidR="00187F32" w:rsidRDefault="00187F32" w:rsidP="009500D7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87F32" w:rsidRPr="009500D7" w:rsidRDefault="00187F32" w:rsidP="00335763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الحاسوب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87F32" w:rsidRPr="00CE26E5" w:rsidRDefault="00187F32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0FE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الاولى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187F32" w:rsidRPr="009500D7" w:rsidRDefault="00187F32" w:rsidP="00187F3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قسم تقنيات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الادارة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187F32" w:rsidRPr="00CE26E5" w:rsidRDefault="00187F32" w:rsidP="0033576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187F32" w:rsidRPr="009500D7" w:rsidRDefault="00187F32" w:rsidP="00187F32">
            <w:pPr>
              <w:tabs>
                <w:tab w:val="left" w:pos="140"/>
                <w:tab w:val="left" w:pos="32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2009-2010</w:t>
            </w:r>
          </w:p>
        </w:tc>
      </w:tr>
    </w:tbl>
    <w:p w:rsidR="00D766B5" w:rsidRPr="00D766B5" w:rsidRDefault="00D766B5" w:rsidP="00D766B5">
      <w:pPr>
        <w:numPr>
          <w:ilvl w:val="0"/>
          <w:numId w:val="1"/>
        </w:numPr>
        <w:tabs>
          <w:tab w:val="left" w:pos="140"/>
          <w:tab w:val="left" w:pos="292"/>
        </w:tabs>
        <w:spacing w:after="0" w:line="240" w:lineRule="auto"/>
        <w:ind w:left="859" w:hanging="28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الخبرات العلمية و التطبيقية: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8"/>
        <w:gridCol w:w="1535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</w:t>
            </w:r>
          </w:p>
        </w:tc>
        <w:tc>
          <w:tcPr>
            <w:tcW w:w="2428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5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03782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حاصل على المستوى الثاني في الاختبارات </w:t>
            </w:r>
            <w:proofErr w:type="spellStart"/>
            <w:r w:rsidRPr="0003782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اللاإتلافيه</w:t>
            </w:r>
            <w:proofErr w:type="spellEnd"/>
            <w:r w:rsidRPr="0003782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037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NDT</w:t>
            </w:r>
            <w:r w:rsidRPr="0003782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).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03782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03782D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2023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Default="00D766B5" w:rsidP="00A7278F">
      <w:pPr>
        <w:rPr>
          <w:rtl/>
        </w:rPr>
      </w:pPr>
    </w:p>
    <w:p w:rsidR="00D766B5" w:rsidRPr="00D766B5" w:rsidRDefault="00D766B5" w:rsidP="00D766B5">
      <w:pPr>
        <w:numPr>
          <w:ilvl w:val="0"/>
          <w:numId w:val="1"/>
        </w:numPr>
        <w:spacing w:after="0" w:line="240" w:lineRule="auto"/>
        <w:ind w:hanging="1223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الأستشارات في مجال التخصص: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2429"/>
        <w:gridCol w:w="1534"/>
      </w:tblGrid>
      <w:tr w:rsidR="00D766B5" w:rsidRPr="00D766B5" w:rsidTr="00512FC0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الاستشارة</w:t>
            </w:r>
          </w:p>
        </w:tc>
        <w:tc>
          <w:tcPr>
            <w:tcW w:w="24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5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استشاري في المختبر الانشائي للمعهد التقني كوت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CE26E5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2013 - الان</w:t>
            </w: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D766B5" w:rsidRPr="00D766B5" w:rsidTr="00512FC0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D766B5" w:rsidRDefault="00D766B5" w:rsidP="00A7278F">
      <w:pPr>
        <w:rPr>
          <w:rtl/>
        </w:rPr>
      </w:pPr>
    </w:p>
    <w:p w:rsidR="00D766B5" w:rsidRPr="00D766B5" w:rsidRDefault="00D766B5" w:rsidP="00D766B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/>
          <w:b/>
          <w:bCs/>
          <w:sz w:val="32"/>
          <w:szCs w:val="28"/>
          <w:lang w:bidi="ar-IQ"/>
        </w:rPr>
      </w:pPr>
      <w:r w:rsidRPr="00D766B5">
        <w:rPr>
          <w:rFonts w:ascii="Times New Roman" w:eastAsia="Times New Roman" w:hAnsi="Times New Roman" w:cs="Simplified Arabic" w:hint="cs"/>
          <w:b/>
          <w:bCs/>
          <w:sz w:val="32"/>
          <w:szCs w:val="28"/>
          <w:rtl/>
          <w:lang w:bidi="ar-IQ"/>
        </w:rPr>
        <w:t>الخبرات الادارية:</w:t>
      </w:r>
    </w:p>
    <w:tbl>
      <w:tblPr>
        <w:bidiVisual/>
        <w:tblW w:w="9808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329"/>
        <w:gridCol w:w="1983"/>
        <w:gridCol w:w="1980"/>
      </w:tblGrid>
      <w:tr w:rsidR="00D766B5" w:rsidRPr="00D766B5" w:rsidTr="00272496">
        <w:trPr>
          <w:trHeight w:hRule="exact" w:val="284"/>
        </w:trPr>
        <w:tc>
          <w:tcPr>
            <w:tcW w:w="51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329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ملخص الخبرة الأدارية</w:t>
            </w:r>
          </w:p>
        </w:tc>
        <w:tc>
          <w:tcPr>
            <w:tcW w:w="1983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الجهة المستفيدة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D766B5" w:rsidRPr="00D766B5" w:rsidRDefault="00D766B5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272496" w:rsidRPr="00D766B5" w:rsidTr="00272496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72496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1.</w:t>
            </w:r>
          </w:p>
        </w:tc>
        <w:tc>
          <w:tcPr>
            <w:tcW w:w="5329" w:type="dxa"/>
            <w:shd w:val="clear" w:color="auto" w:fill="auto"/>
          </w:tcPr>
          <w:p w:rsidR="00272496" w:rsidRPr="00272496" w:rsidRDefault="00272496" w:rsidP="0027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رئيس قسم تقنيات فحص ولحام المعدات النفطية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72496" w:rsidRDefault="00272496" w:rsidP="00272496">
            <w:pPr>
              <w:jc w:val="center"/>
            </w:pPr>
            <w:r w:rsidRPr="00BB02B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980" w:type="dxa"/>
            <w:shd w:val="clear" w:color="auto" w:fill="auto"/>
          </w:tcPr>
          <w:p w:rsidR="00272496" w:rsidRPr="00272496" w:rsidRDefault="00272496" w:rsidP="00272496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2023 </w:t>
            </w:r>
            <w:r w:rsidRPr="002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724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الى الان</w:t>
            </w:r>
          </w:p>
        </w:tc>
      </w:tr>
      <w:tr w:rsidR="00272496" w:rsidRPr="00D766B5" w:rsidTr="00272496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72496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2.</w:t>
            </w:r>
          </w:p>
        </w:tc>
        <w:tc>
          <w:tcPr>
            <w:tcW w:w="5329" w:type="dxa"/>
            <w:shd w:val="clear" w:color="auto" w:fill="auto"/>
          </w:tcPr>
          <w:p w:rsidR="00272496" w:rsidRPr="00272496" w:rsidRDefault="00272496" w:rsidP="0027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رئيس قسم تقنيات المساحة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72496" w:rsidRDefault="00272496" w:rsidP="00272496">
            <w:pPr>
              <w:jc w:val="center"/>
            </w:pPr>
            <w:r w:rsidRPr="00BB02B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980" w:type="dxa"/>
            <w:shd w:val="clear" w:color="auto" w:fill="auto"/>
          </w:tcPr>
          <w:p w:rsidR="00272496" w:rsidRPr="00272496" w:rsidRDefault="00272496" w:rsidP="00272496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2021 </w:t>
            </w:r>
            <w:r w:rsidRPr="002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2724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2023 </w:t>
            </w:r>
          </w:p>
        </w:tc>
      </w:tr>
      <w:tr w:rsidR="00272496" w:rsidRPr="00D766B5" w:rsidTr="00272496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72496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3.</w:t>
            </w:r>
          </w:p>
        </w:tc>
        <w:tc>
          <w:tcPr>
            <w:tcW w:w="5329" w:type="dxa"/>
            <w:shd w:val="clear" w:color="auto" w:fill="auto"/>
          </w:tcPr>
          <w:p w:rsidR="00272496" w:rsidRPr="00272496" w:rsidRDefault="00272496" w:rsidP="0027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مسؤول شعبة شؤون الطلبة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72496" w:rsidRDefault="00272496" w:rsidP="00272496">
            <w:pPr>
              <w:jc w:val="center"/>
            </w:pPr>
            <w:r w:rsidRPr="00BB02B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980" w:type="dxa"/>
            <w:shd w:val="clear" w:color="auto" w:fill="auto"/>
          </w:tcPr>
          <w:p w:rsidR="00272496" w:rsidRPr="00272496" w:rsidRDefault="00272496" w:rsidP="00272496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249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272496" w:rsidRPr="00D766B5" w:rsidTr="00272496">
        <w:trPr>
          <w:trHeight w:hRule="exact" w:val="284"/>
        </w:trPr>
        <w:tc>
          <w:tcPr>
            <w:tcW w:w="516" w:type="dxa"/>
            <w:shd w:val="pct5" w:color="auto" w:fill="auto"/>
            <w:vAlign w:val="center"/>
          </w:tcPr>
          <w:p w:rsidR="00272496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4.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272496" w:rsidRPr="00272496" w:rsidRDefault="00272496" w:rsidP="002724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272496">
              <w:rPr>
                <w:rFonts w:ascii="Times New Roman" w:eastAsia="Times New Roman" w:hAnsi="Times New Roman" w:cs="Times New Roman"/>
                <w:b/>
                <w:bCs/>
                <w:rtl/>
              </w:rPr>
              <w:t>مسؤول وحدة المعامل والورش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72496" w:rsidRDefault="00272496" w:rsidP="00272496">
            <w:pPr>
              <w:jc w:val="center"/>
            </w:pPr>
            <w:r w:rsidRPr="00BB02B9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المعهد التقني - كوت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2496" w:rsidRPr="00D766B5" w:rsidRDefault="00272496" w:rsidP="00D766B5">
            <w:pPr>
              <w:tabs>
                <w:tab w:val="left" w:pos="140"/>
                <w:tab w:val="left" w:pos="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272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2013- 2015</w:t>
            </w:r>
          </w:p>
        </w:tc>
      </w:tr>
    </w:tbl>
    <w:p w:rsidR="00D766B5" w:rsidRDefault="00D766B5" w:rsidP="00A7278F">
      <w:pPr>
        <w:rPr>
          <w:rtl/>
        </w:rPr>
      </w:pPr>
    </w:p>
    <w:p w:rsidR="00D766B5" w:rsidRPr="00D766B5" w:rsidRDefault="00D766B5" w:rsidP="00D766B5">
      <w:pPr>
        <w:spacing w:after="0" w:line="240" w:lineRule="auto"/>
        <w:ind w:left="152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  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الـدورات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 xml:space="preserve"> و الموتمرات  و ورش العمل</w:t>
      </w:r>
      <w:r w:rsidRPr="00D766B5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D766B5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bidiVisual/>
        <w:tblW w:w="10303" w:type="dxa"/>
        <w:jc w:val="center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252"/>
        <w:gridCol w:w="1418"/>
        <w:gridCol w:w="1276"/>
        <w:gridCol w:w="1134"/>
        <w:gridCol w:w="1712"/>
      </w:tblGrid>
      <w:tr w:rsidR="00D766B5" w:rsidRPr="00D766B5" w:rsidTr="00105EE2">
        <w:trPr>
          <w:trHeight w:val="285"/>
          <w:jc w:val="center"/>
        </w:trPr>
        <w:tc>
          <w:tcPr>
            <w:tcW w:w="511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425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اسم الدورة/ المؤتمر/ الورشة</w:t>
            </w:r>
          </w:p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828" w:type="dxa"/>
            <w:gridSpan w:val="3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1712" w:type="dxa"/>
            <w:vMerge w:val="restart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تاريخ انعقادها</w:t>
            </w:r>
          </w:p>
        </w:tc>
      </w:tr>
      <w:tr w:rsidR="00D766B5" w:rsidRPr="00D766B5" w:rsidTr="00105EE2">
        <w:trPr>
          <w:trHeight w:val="300"/>
          <w:jc w:val="center"/>
        </w:trPr>
        <w:tc>
          <w:tcPr>
            <w:tcW w:w="511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25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الكلية 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البلد</w:t>
            </w:r>
          </w:p>
        </w:tc>
        <w:tc>
          <w:tcPr>
            <w:tcW w:w="1712" w:type="dxa"/>
            <w:vMerge/>
            <w:shd w:val="pct10" w:color="auto" w:fill="auto"/>
            <w:vAlign w:val="center"/>
          </w:tcPr>
          <w:p w:rsidR="00D766B5" w:rsidRPr="00D766B5" w:rsidRDefault="00D766B5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532802" w:rsidRPr="00D766B5" w:rsidTr="00532802">
        <w:trPr>
          <w:trHeight w:hRule="exact" w:val="1009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2802" w:rsidRPr="001A3865" w:rsidRDefault="00532802" w:rsidP="00335763">
            <w:pPr>
              <w:jc w:val="both"/>
              <w:rPr>
                <w:sz w:val="24"/>
                <w:szCs w:val="24"/>
                <w:rtl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مؤتمر هندسة وتصميم الانابيب المستخدمة في النفط والغاز والبتروكيمياويات وصناعات مصانع الطاقة المقام في حيدر اباد في دولة الهند.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الهند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2012</w:t>
            </w:r>
          </w:p>
        </w:tc>
      </w:tr>
      <w:tr w:rsidR="00532802" w:rsidRPr="00D766B5" w:rsidTr="00335763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532802" w:rsidRDefault="00532802" w:rsidP="00335763">
            <w:pPr>
              <w:rPr>
                <w:sz w:val="32"/>
                <w:szCs w:val="32"/>
                <w:rtl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ا</w:t>
            </w:r>
            <w:r w:rsidRPr="001A3865">
              <w:rPr>
                <w:sz w:val="24"/>
                <w:szCs w:val="24"/>
                <w:rtl/>
              </w:rPr>
              <w:t xml:space="preserve">لمؤتمر العلمي الدولي الأول لتطبيقات </w:t>
            </w:r>
            <w:proofErr w:type="spellStart"/>
            <w:r w:rsidRPr="001A3865">
              <w:rPr>
                <w:sz w:val="24"/>
                <w:szCs w:val="24"/>
                <w:rtl/>
              </w:rPr>
              <w:t>النانوتكنولوجي</w:t>
            </w:r>
            <w:proofErr w:type="spellEnd"/>
            <w:r w:rsidRPr="001A3865">
              <w:rPr>
                <w:sz w:val="24"/>
                <w:szCs w:val="24"/>
                <w:rtl/>
              </w:rPr>
              <w:t xml:space="preserve"> والمواد المتقدمة في صنـاعـة النفـــط والغــاز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الجامعة التكنلوجية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532802" w:rsidRPr="00D766B5" w:rsidTr="00335763">
        <w:trPr>
          <w:trHeight w:hRule="exact" w:val="63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532802" w:rsidRDefault="00532802" w:rsidP="00532802">
            <w:pPr>
              <w:spacing w:after="0"/>
              <w:jc w:val="both"/>
              <w:rPr>
                <w:sz w:val="24"/>
                <w:szCs w:val="24"/>
                <w:rtl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ا</w:t>
            </w:r>
            <w:r w:rsidRPr="001A3865">
              <w:rPr>
                <w:sz w:val="24"/>
                <w:szCs w:val="24"/>
                <w:rtl/>
              </w:rPr>
              <w:t xml:space="preserve">لمؤتمر الدولي </w:t>
            </w:r>
            <w:r>
              <w:rPr>
                <w:rFonts w:hint="cs"/>
                <w:sz w:val="24"/>
                <w:szCs w:val="24"/>
                <w:rtl/>
              </w:rPr>
              <w:t>الثاني في هندسة وعلم المواد</w:t>
            </w:r>
          </w:p>
          <w:p w:rsidR="00532802" w:rsidRDefault="00532802" w:rsidP="00532802">
            <w:pPr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5D005B">
              <w:rPr>
                <w:rFonts w:asciiTheme="majorBidi" w:hAnsiTheme="majorBidi" w:cstheme="majorBidi"/>
                <w:caps/>
                <w:sz w:val="24"/>
              </w:rPr>
              <w:t>(I Con MEAS 2019)</w:t>
            </w:r>
            <w:r>
              <w:rPr>
                <w:rFonts w:asciiTheme="majorBidi" w:hAnsiTheme="majorBidi" w:cstheme="majorBidi" w:hint="cs"/>
                <w:caps/>
                <w:sz w:val="24"/>
                <w:rtl/>
              </w:rPr>
              <w:t xml:space="preserve"> </w:t>
            </w:r>
            <w:r w:rsidRPr="005D005B">
              <w:rPr>
                <w:rFonts w:asciiTheme="majorBidi" w:hAnsiTheme="majorBidi" w:cstheme="majorBidi"/>
                <w:caps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الجامعة التكنلوجية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2019</w:t>
            </w:r>
          </w:p>
        </w:tc>
      </w:tr>
      <w:tr w:rsidR="00532802" w:rsidRPr="00D766B5" w:rsidTr="00532802">
        <w:trPr>
          <w:trHeight w:hRule="exact" w:val="649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532802" w:rsidRPr="001A3865" w:rsidRDefault="00532802" w:rsidP="00335763">
            <w:pPr>
              <w:rPr>
                <w:sz w:val="24"/>
                <w:szCs w:val="24"/>
                <w:rtl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ا</w:t>
            </w:r>
            <w:r w:rsidRPr="001A3865">
              <w:rPr>
                <w:sz w:val="24"/>
                <w:szCs w:val="24"/>
                <w:rtl/>
              </w:rPr>
              <w:t xml:space="preserve">لمؤتمر </w:t>
            </w:r>
            <w:r>
              <w:rPr>
                <w:rFonts w:hint="cs"/>
                <w:sz w:val="24"/>
                <w:szCs w:val="24"/>
                <w:rtl/>
              </w:rPr>
              <w:t>الافتراضي</w:t>
            </w:r>
            <w:r w:rsidRPr="001A3865">
              <w:rPr>
                <w:sz w:val="24"/>
                <w:szCs w:val="24"/>
                <w:rtl/>
              </w:rPr>
              <w:t xml:space="preserve"> الدولي الأول</w:t>
            </w:r>
            <w:r>
              <w:rPr>
                <w:rFonts w:hint="cs"/>
                <w:sz w:val="24"/>
                <w:szCs w:val="24"/>
                <w:rtl/>
              </w:rPr>
              <w:t xml:space="preserve"> لجامعة بابل </w:t>
            </w:r>
            <w:r w:rsidRPr="00A171D8">
              <w:rPr>
                <w:rFonts w:asciiTheme="majorBidi" w:hAnsiTheme="majorBidi" w:cstheme="majorBidi"/>
                <w:caps/>
                <w:sz w:val="24"/>
              </w:rPr>
              <w:t>(Ivcub-2020)</w:t>
            </w:r>
            <w:r>
              <w:rPr>
                <w:rFonts w:asciiTheme="majorBidi" w:hAnsiTheme="majorBidi" w:cstheme="majorBidi" w:hint="cs"/>
                <w:caps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aps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sz w:val="24"/>
                <w:szCs w:val="24"/>
                <w:rtl/>
              </w:rPr>
              <w:t>لجامعة بابل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2020</w:t>
            </w:r>
          </w:p>
        </w:tc>
      </w:tr>
      <w:tr w:rsidR="00532802" w:rsidRPr="00D766B5" w:rsidTr="00532802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lastRenderedPageBreak/>
              <w:t>5.</w:t>
            </w:r>
          </w:p>
        </w:tc>
        <w:tc>
          <w:tcPr>
            <w:tcW w:w="4252" w:type="dxa"/>
            <w:shd w:val="clear" w:color="auto" w:fill="auto"/>
          </w:tcPr>
          <w:p w:rsidR="00532802" w:rsidRPr="001A3865" w:rsidRDefault="00532802" w:rsidP="00335763">
            <w:pPr>
              <w:rPr>
                <w:sz w:val="24"/>
                <w:szCs w:val="24"/>
                <w:rtl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ا</w:t>
            </w:r>
            <w:r w:rsidRPr="001A3865">
              <w:rPr>
                <w:sz w:val="24"/>
                <w:szCs w:val="24"/>
                <w:rtl/>
              </w:rPr>
              <w:t>لمؤتمر الدولي الأول</w:t>
            </w:r>
            <w:r>
              <w:rPr>
                <w:rFonts w:hint="cs"/>
                <w:sz w:val="24"/>
                <w:szCs w:val="24"/>
                <w:rtl/>
              </w:rPr>
              <w:t xml:space="preserve"> للكيمياء والتقنيات البتروكيمياوية </w:t>
            </w:r>
            <w:r w:rsidRPr="00915902">
              <w:rPr>
                <w:rFonts w:asciiTheme="majorBidi" w:hAnsiTheme="majorBidi" w:cstheme="majorBidi"/>
                <w:sz w:val="24"/>
              </w:rPr>
              <w:t>(ICCPT)</w:t>
            </w:r>
            <w:r>
              <w:rPr>
                <w:rFonts w:asciiTheme="majorBidi" w:hAnsiTheme="majorBidi" w:cstheme="majorBidi" w:hint="cs"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جامعة واسط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2020</w:t>
            </w:r>
          </w:p>
        </w:tc>
      </w:tr>
      <w:tr w:rsidR="00532802" w:rsidRPr="00D766B5" w:rsidTr="00532802">
        <w:trPr>
          <w:trHeight w:hRule="exact" w:val="613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532802" w:rsidRPr="001A3865" w:rsidRDefault="00532802" w:rsidP="00335763">
            <w:pPr>
              <w:rPr>
                <w:sz w:val="24"/>
                <w:szCs w:val="24"/>
                <w:rtl/>
                <w:lang w:bidi="ar-IQ"/>
              </w:rPr>
            </w:pPr>
            <w:r w:rsidRPr="001A3865">
              <w:rPr>
                <w:rFonts w:hint="cs"/>
                <w:sz w:val="24"/>
                <w:szCs w:val="24"/>
                <w:rtl/>
              </w:rPr>
              <w:t>ا</w:t>
            </w:r>
            <w:r w:rsidRPr="001A3865">
              <w:rPr>
                <w:sz w:val="24"/>
                <w:szCs w:val="24"/>
                <w:rtl/>
              </w:rPr>
              <w:t>لمؤتمر الدولي</w:t>
            </w:r>
            <w:r>
              <w:rPr>
                <w:rFonts w:hint="cs"/>
                <w:sz w:val="24"/>
                <w:szCs w:val="24"/>
                <w:rtl/>
              </w:rPr>
              <w:t xml:space="preserve"> الرابع لتقنيات الهندسة المستدامة.</w:t>
            </w:r>
          </w:p>
        </w:tc>
        <w:tc>
          <w:tcPr>
            <w:tcW w:w="1418" w:type="dxa"/>
            <w:shd w:val="clear" w:color="auto" w:fill="auto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الكلية التقنية الهندسية</w:t>
            </w:r>
          </w:p>
        </w:tc>
        <w:tc>
          <w:tcPr>
            <w:tcW w:w="1276" w:type="dxa"/>
            <w:shd w:val="clear" w:color="auto" w:fill="auto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532802" w:rsidRDefault="00532802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2022</w:t>
            </w:r>
          </w:p>
        </w:tc>
      </w:tr>
      <w:tr w:rsidR="00532802" w:rsidRPr="00D766B5" w:rsidTr="00532802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32802" w:rsidRDefault="00532802" w:rsidP="00532802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-236"/>
              <w:jc w:val="left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 w:rsidRPr="00355DF5"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المشاركة في دورة المؤهل والحصول على المستوى الثاني في الاختبارات </w:t>
            </w:r>
            <w:proofErr w:type="spellStart"/>
            <w:r w:rsidRPr="00355DF5"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اللاإتلافيه</w:t>
            </w:r>
            <w:proofErr w:type="spellEnd"/>
            <w:r w:rsidRPr="00355DF5"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 (</w:t>
            </w:r>
            <w:r w:rsidRPr="00355DF5"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lang w:val="en-US" w:eastAsia="en-US" w:bidi="ar-SA"/>
              </w:rPr>
              <w:t>NDT</w:t>
            </w:r>
            <w:r w:rsidRPr="00355DF5"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)</w:t>
            </w: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.</w:t>
            </w:r>
          </w:p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802" w:rsidRPr="00D766B5" w:rsidRDefault="0046607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ASNT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D766B5" w:rsidRDefault="00466078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466078" w:rsidRDefault="00466078" w:rsidP="00D766B5">
            <w:pPr>
              <w:spacing w:after="0" w:line="240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466078">
              <w:rPr>
                <w:rFonts w:hint="cs"/>
                <w:sz w:val="24"/>
                <w:szCs w:val="24"/>
                <w:rtl/>
              </w:rPr>
              <w:t>2023</w:t>
            </w:r>
          </w:p>
        </w:tc>
      </w:tr>
      <w:tr w:rsidR="00532802" w:rsidRPr="00D766B5" w:rsidTr="0003782D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-236"/>
              <w:jc w:val="left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المشاركة في العديد من دورات اللغة الانكليزية </w:t>
            </w:r>
          </w:p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2802" w:rsidRPr="00D766B5" w:rsidRDefault="00532802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2802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>خارج وداخل العراق.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32802" w:rsidRPr="00466078" w:rsidRDefault="00532802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03782D" w:rsidRPr="00D766B5" w:rsidTr="0003782D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-236"/>
              <w:jc w:val="left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المشاركة في دورة تأهيل اختبار التوفل.</w:t>
            </w:r>
          </w:p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782D" w:rsidRP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مركز التعليم المستمر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82D" w:rsidRPr="00532802" w:rsidRDefault="0003782D" w:rsidP="0003782D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82D" w:rsidRPr="00532802" w:rsidRDefault="0003782D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532802">
              <w:rPr>
                <w:rFonts w:hint="cs"/>
                <w:sz w:val="24"/>
                <w:szCs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3782D" w:rsidRPr="00466078" w:rsidRDefault="0003782D" w:rsidP="00D766B5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466078">
              <w:rPr>
                <w:rFonts w:hint="cs"/>
                <w:sz w:val="24"/>
                <w:szCs w:val="24"/>
                <w:rtl/>
              </w:rPr>
              <w:t>2009</w:t>
            </w:r>
          </w:p>
        </w:tc>
      </w:tr>
      <w:tr w:rsidR="0003782D" w:rsidRPr="00D766B5" w:rsidTr="0003782D">
        <w:trPr>
          <w:trHeight w:hRule="exact" w:val="72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D766B5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178"/>
              <w:jc w:val="both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المشاركة في العديد من دورات برامج الحاسوب الهندسية والغير هندسية </w:t>
            </w:r>
          </w:p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>خارج وداخل العراق.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</w:tr>
      <w:tr w:rsidR="0003782D" w:rsidRPr="00D766B5" w:rsidTr="0003782D">
        <w:trPr>
          <w:trHeight w:hRule="exact" w:val="45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-236"/>
              <w:jc w:val="left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>المشاركة في دورة السيطرة الرقمية.</w:t>
            </w:r>
          </w:p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178"/>
              <w:jc w:val="both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782D" w:rsidRP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نقابة المهندسين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82D" w:rsidRPr="00D766B5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>العراق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3782D" w:rsidRP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3782D">
              <w:rPr>
                <w:rFonts w:asciiTheme="majorBidi" w:hAnsiTheme="majorBidi" w:cstheme="majorBidi" w:hint="cs"/>
                <w:sz w:val="24"/>
                <w:szCs w:val="24"/>
                <w:rtl/>
              </w:rPr>
              <w:t>2009</w:t>
            </w:r>
          </w:p>
        </w:tc>
      </w:tr>
      <w:tr w:rsidR="0003782D" w:rsidRPr="00D766B5" w:rsidTr="0003782D">
        <w:trPr>
          <w:trHeight w:hRule="exact" w:val="991"/>
          <w:jc w:val="center"/>
        </w:trPr>
        <w:tc>
          <w:tcPr>
            <w:tcW w:w="511" w:type="dxa"/>
            <w:shd w:val="pct5" w:color="auto" w:fill="auto"/>
            <w:vAlign w:val="center"/>
          </w:tcPr>
          <w:p w:rsidR="0003782D" w:rsidRDefault="0003782D" w:rsidP="00D7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3782D" w:rsidRDefault="0003782D" w:rsidP="0003782D">
            <w:pPr>
              <w:pStyle w:val="ECVPersonalInfoHeading"/>
              <w:tabs>
                <w:tab w:val="right" w:pos="2834"/>
              </w:tabs>
              <w:bidi/>
              <w:spacing w:line="276" w:lineRule="auto"/>
              <w:ind w:right="-236"/>
              <w:jc w:val="left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</w:pPr>
            <w:r>
              <w:rPr>
                <w:rFonts w:asciiTheme="majorBidi" w:eastAsiaTheme="minorHAnsi" w:hAnsiTheme="majorBidi" w:cstheme="majorBidi" w:hint="cs"/>
                <w:caps w:val="0"/>
                <w:color w:val="auto"/>
                <w:spacing w:val="0"/>
                <w:kern w:val="0"/>
                <w:sz w:val="24"/>
                <w:rtl/>
                <w:lang w:val="en-US" w:eastAsia="en-US" w:bidi="ar-SA"/>
              </w:rPr>
              <w:t xml:space="preserve">المشاركة في العديد من ورش العمل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82D" w:rsidRP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82D" w:rsidRPr="00532802" w:rsidRDefault="0003782D" w:rsidP="00335763">
            <w:pPr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داخل وخارج </w:t>
            </w:r>
            <w:r w:rsidRPr="00532802">
              <w:rPr>
                <w:rFonts w:hint="cs"/>
                <w:sz w:val="24"/>
                <w:szCs w:val="24"/>
                <w:rtl/>
              </w:rPr>
              <w:t>الجامعة التقنية الوسطى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rtl/>
              </w:rPr>
              <w:t>خارج وداخل العراق.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03782D" w:rsidRPr="0003782D" w:rsidRDefault="0003782D" w:rsidP="00D766B5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 2019 - الان</w:t>
            </w:r>
          </w:p>
        </w:tc>
      </w:tr>
    </w:tbl>
    <w:p w:rsidR="00D766B5" w:rsidRDefault="00D766B5" w:rsidP="00A7278F">
      <w:pPr>
        <w:rPr>
          <w:rtl/>
        </w:rPr>
      </w:pPr>
    </w:p>
    <w:p w:rsid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>6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IQ"/>
        </w:rPr>
        <w:t>البـحوث و الدراسات المنجزة المنشورة و التي في الانـجــــــــــاز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: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1007F1" w:rsidRPr="000E46E2" w:rsidRDefault="001007F1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5953"/>
        <w:gridCol w:w="993"/>
        <w:gridCol w:w="2403"/>
      </w:tblGrid>
      <w:tr w:rsidR="000E46E2" w:rsidRPr="000E46E2" w:rsidTr="00512FC0">
        <w:tc>
          <w:tcPr>
            <w:tcW w:w="425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953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bidi="ar-IQ"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عنوان البحث/ الدراسة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مفرد / مشترك</w:t>
            </w:r>
          </w:p>
        </w:tc>
        <w:tc>
          <w:tcPr>
            <w:tcW w:w="2403" w:type="dxa"/>
            <w:shd w:val="pct10" w:color="auto" w:fill="auto"/>
            <w:vAlign w:val="center"/>
          </w:tcPr>
          <w:p w:rsidR="000E46E2" w:rsidRPr="000E46E2" w:rsidRDefault="000E46E2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0E46E2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</w:rPr>
              <w:t>مجلة النشر</w:t>
            </w:r>
          </w:p>
        </w:tc>
      </w:tr>
      <w:tr w:rsidR="0003782D" w:rsidRPr="000E46E2" w:rsidTr="005347B7">
        <w:trPr>
          <w:trHeight w:hRule="exact" w:val="685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782D" w:rsidRPr="0003782D" w:rsidRDefault="0003782D" w:rsidP="00037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Friction stir welding of 6063 Aluminum alloy pipe with 6082 Aluminum alloy pipe.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82D" w:rsidRPr="0003782D" w:rsidRDefault="0003782D" w:rsidP="005347B7">
            <w:pPr>
              <w:jc w:val="center"/>
              <w:rPr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5347B7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Test Engineering and Management</w:t>
            </w:r>
          </w:p>
        </w:tc>
      </w:tr>
      <w:tr w:rsidR="0003782D" w:rsidRPr="000E46E2" w:rsidTr="005347B7">
        <w:trPr>
          <w:trHeight w:hRule="exact" w:val="721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782D" w:rsidRPr="0003782D" w:rsidRDefault="0003782D" w:rsidP="00037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Friction stir welding of Aluminum Alloy 6063 pipe with Aluminum alloy 7022 pipe.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82D" w:rsidRPr="0003782D" w:rsidRDefault="0003782D" w:rsidP="005347B7">
            <w:pPr>
              <w:jc w:val="center"/>
              <w:rPr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5347B7" w:rsidP="005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Conference Proceedings 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(2020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);</w:t>
            </w:r>
          </w:p>
        </w:tc>
      </w:tr>
      <w:tr w:rsidR="0003782D" w:rsidRPr="000E46E2" w:rsidTr="005347B7">
        <w:trPr>
          <w:trHeight w:hRule="exact" w:val="991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782D" w:rsidRPr="0003782D" w:rsidRDefault="0003782D" w:rsidP="00037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Mechanical Properties and Finite Element Modeling in Friction Stir Welding of C12200 Copper Alloy to C36000 High-Leaded Brass Pipe.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82D" w:rsidRPr="0003782D" w:rsidRDefault="0003782D" w:rsidP="005347B7">
            <w:pPr>
              <w:jc w:val="center"/>
              <w:rPr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03782D" w:rsidRPr="0003782D" w:rsidRDefault="005347B7" w:rsidP="005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and Technology Journal</w:t>
            </w:r>
          </w:p>
        </w:tc>
      </w:tr>
      <w:tr w:rsidR="0003782D" w:rsidRPr="000E46E2" w:rsidTr="005347B7">
        <w:trPr>
          <w:trHeight w:hRule="exact" w:val="1081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3782D" w:rsidRPr="0003782D" w:rsidRDefault="0003782D" w:rsidP="000378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Finite Element Modeling in Friction Stir Welding of Two Dissimilar Pipes.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82D" w:rsidRPr="0003782D" w:rsidRDefault="0003782D" w:rsidP="005347B7">
            <w:pPr>
              <w:jc w:val="center"/>
              <w:rPr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5347B7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International Journal of Engineering and Advanced Technology (IJEAT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03782D" w:rsidRPr="000E46E2" w:rsidTr="005347B7">
        <w:trPr>
          <w:trHeight w:hRule="exact" w:val="892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03782D" w:rsidRPr="005347B7" w:rsidRDefault="005347B7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NDT for Detecting Imperfections of Friction Stir Welding in Two Dissimilar Aluminum Alloys pipes (AA6082 and AA7022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3782D" w:rsidRPr="0003782D" w:rsidRDefault="005347B7" w:rsidP="005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5347B7" w:rsidP="0053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مشارك </w:t>
            </w:r>
            <w:r>
              <w:rPr>
                <w:rFonts w:hint="cs"/>
                <w:sz w:val="24"/>
                <w:szCs w:val="24"/>
                <w:rtl/>
              </w:rPr>
              <w:t>بال</w:t>
            </w:r>
            <w:r w:rsidRPr="001A3865">
              <w:rPr>
                <w:sz w:val="24"/>
                <w:szCs w:val="24"/>
                <w:rtl/>
              </w:rPr>
              <w:t>مؤتمر الدولي</w:t>
            </w:r>
            <w:r>
              <w:rPr>
                <w:rFonts w:hint="cs"/>
                <w:sz w:val="24"/>
                <w:szCs w:val="24"/>
                <w:rtl/>
              </w:rPr>
              <w:t xml:space="preserve"> الرابع لتقنيات الهندسة المستدامة.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وقيد النشر</w:t>
            </w:r>
          </w:p>
        </w:tc>
      </w:tr>
      <w:tr w:rsidR="0003782D" w:rsidRPr="000E46E2" w:rsidTr="00631555">
        <w:trPr>
          <w:trHeight w:hRule="exact" w:val="550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03782D" w:rsidRPr="005347B7" w:rsidRDefault="005347B7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 the effect of surface treatment on the mechanical properties of coating</w:t>
            </w:r>
          </w:p>
        </w:tc>
        <w:tc>
          <w:tcPr>
            <w:tcW w:w="993" w:type="dxa"/>
            <w:shd w:val="clear" w:color="auto" w:fill="auto"/>
          </w:tcPr>
          <w:p w:rsidR="0003782D" w:rsidRPr="0003782D" w:rsidRDefault="00631555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631555" w:rsidP="00631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Akadémiai</w:t>
            </w:r>
            <w:proofErr w:type="spellEnd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AK Journals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782D" w:rsidRPr="000E46E2" w:rsidTr="002A187C">
        <w:trPr>
          <w:trHeight w:hRule="exact" w:val="901"/>
        </w:trPr>
        <w:tc>
          <w:tcPr>
            <w:tcW w:w="425" w:type="dxa"/>
            <w:shd w:val="clear" w:color="auto" w:fill="auto"/>
          </w:tcPr>
          <w:p w:rsidR="0003782D" w:rsidRPr="0003782D" w:rsidRDefault="0003782D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03782D" w:rsidRPr="0003782D" w:rsidRDefault="002A187C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some regularities of the heat transfer in the welded joint od SUS304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pipe using a numerical approach</w:t>
            </w:r>
          </w:p>
        </w:tc>
        <w:tc>
          <w:tcPr>
            <w:tcW w:w="993" w:type="dxa"/>
            <w:shd w:val="clear" w:color="auto" w:fill="auto"/>
          </w:tcPr>
          <w:p w:rsidR="0003782D" w:rsidRPr="0003782D" w:rsidRDefault="002A187C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مشترك</w:t>
            </w:r>
          </w:p>
        </w:tc>
        <w:tc>
          <w:tcPr>
            <w:tcW w:w="2403" w:type="dxa"/>
            <w:shd w:val="clear" w:color="auto" w:fill="auto"/>
          </w:tcPr>
          <w:p w:rsidR="0003782D" w:rsidRPr="0003782D" w:rsidRDefault="002A187C" w:rsidP="000E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Eastern European journal of enterprise technologies</w:t>
            </w:r>
          </w:p>
        </w:tc>
      </w:tr>
    </w:tbl>
    <w:p w:rsidR="000E46E2" w:rsidRP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E46E2" w:rsidRDefault="000E46E2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B6ABD" w:rsidRDefault="007B6ABD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B6ABD" w:rsidRDefault="007B6ABD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7B6ABD" w:rsidRPr="000E46E2" w:rsidRDefault="007B6ABD" w:rsidP="000E4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lastRenderedPageBreak/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المهـــ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ـارات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07F1" w:rsidRPr="00355DF5" w:rsidRDefault="001007F1" w:rsidP="001007F1">
      <w:pPr>
        <w:rPr>
          <w:rFonts w:asciiTheme="majorBidi" w:hAnsiTheme="majorBidi" w:cstheme="majorBidi"/>
          <w:sz w:val="28"/>
          <w:szCs w:val="24"/>
          <w:rtl/>
        </w:rPr>
      </w:pPr>
      <w:r>
        <w:rPr>
          <w:rFonts w:asciiTheme="majorBidi" w:hAnsiTheme="majorBidi" w:cstheme="majorBidi" w:hint="cs"/>
          <w:sz w:val="28"/>
          <w:szCs w:val="24"/>
          <w:rtl/>
        </w:rPr>
        <w:t xml:space="preserve">    ا</w:t>
      </w:r>
      <w:r w:rsidRPr="00355DF5">
        <w:rPr>
          <w:rFonts w:asciiTheme="majorBidi" w:hAnsiTheme="majorBidi" w:cstheme="majorBidi" w:hint="cs"/>
          <w:sz w:val="28"/>
          <w:szCs w:val="24"/>
          <w:rtl/>
        </w:rPr>
        <w:t>لعمل على جهاز الحاسوب و</w:t>
      </w:r>
      <w:r>
        <w:rPr>
          <w:rFonts w:asciiTheme="majorBidi" w:hAnsiTheme="majorBidi" w:cstheme="majorBidi" w:hint="cs"/>
          <w:sz w:val="28"/>
          <w:szCs w:val="24"/>
          <w:rtl/>
        </w:rPr>
        <w:t>استخدامه في الانترنت و</w:t>
      </w:r>
      <w:r w:rsidRPr="00355DF5">
        <w:rPr>
          <w:rFonts w:asciiTheme="majorBidi" w:hAnsiTheme="majorBidi" w:cstheme="majorBidi" w:hint="cs"/>
          <w:sz w:val="28"/>
          <w:szCs w:val="24"/>
          <w:rtl/>
        </w:rPr>
        <w:t>العديد من البرامج مثل:</w:t>
      </w:r>
    </w:p>
    <w:p w:rsidR="001007F1" w:rsidRPr="00355DF5" w:rsidRDefault="001007F1" w:rsidP="001007F1">
      <w:pPr>
        <w:pStyle w:val="a8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  <w:rtl/>
        </w:rPr>
      </w:pPr>
      <w:r w:rsidRPr="00355DF5">
        <w:rPr>
          <w:rFonts w:asciiTheme="majorBidi" w:hAnsiTheme="majorBidi" w:cstheme="majorBidi" w:hint="cs"/>
          <w:sz w:val="24"/>
          <w:szCs w:val="24"/>
          <w:rtl/>
        </w:rPr>
        <w:t>ميكروسوفت اوفيس</w:t>
      </w:r>
      <w:r w:rsidRPr="00355DF5">
        <w:rPr>
          <w:rFonts w:hint="cs"/>
          <w:b/>
          <w:bCs/>
          <w:sz w:val="24"/>
          <w:szCs w:val="24"/>
          <w:rtl/>
        </w:rPr>
        <w:t xml:space="preserve"> </w:t>
      </w:r>
      <w:r w:rsidRPr="00355DF5">
        <w:rPr>
          <w:rFonts w:asciiTheme="majorBidi" w:hAnsiTheme="majorBidi" w:cstheme="majorBidi"/>
          <w:sz w:val="24"/>
          <w:szCs w:val="24"/>
        </w:rPr>
        <w:t>(Word, Power Point, Excel, Access)</w:t>
      </w:r>
      <w:r w:rsidRPr="00355DF5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0E46E2" w:rsidRPr="001007F1" w:rsidRDefault="001007F1" w:rsidP="00522B64">
      <w:pPr>
        <w:pStyle w:val="a8"/>
        <w:numPr>
          <w:ilvl w:val="0"/>
          <w:numId w:val="5"/>
        </w:numPr>
        <w:ind w:right="180"/>
        <w:jc w:val="both"/>
        <w:rPr>
          <w:rFonts w:asciiTheme="majorBidi" w:hAnsiTheme="majorBidi" w:cstheme="majorBidi"/>
          <w:sz w:val="24"/>
          <w:szCs w:val="24"/>
          <w:rtl/>
        </w:rPr>
      </w:pPr>
      <w:r w:rsidRPr="00355DF5">
        <w:rPr>
          <w:rFonts w:asciiTheme="majorBidi" w:hAnsiTheme="majorBidi" w:cstheme="majorBidi" w:hint="cs"/>
          <w:sz w:val="24"/>
          <w:szCs w:val="24"/>
          <w:rtl/>
        </w:rPr>
        <w:t xml:space="preserve">البرامج الهندسية مثل </w:t>
      </w:r>
      <w:r w:rsidRPr="00355DF5">
        <w:rPr>
          <w:rFonts w:asciiTheme="majorBidi" w:hAnsiTheme="majorBidi" w:cs="Times New Roman"/>
          <w:sz w:val="24"/>
          <w:szCs w:val="24"/>
          <w:rtl/>
        </w:rPr>
        <w:t>(</w:t>
      </w:r>
      <w:r w:rsidRPr="00355DF5">
        <w:rPr>
          <w:rFonts w:asciiTheme="majorBidi" w:hAnsiTheme="majorBidi" w:cstheme="majorBidi"/>
          <w:sz w:val="24"/>
          <w:szCs w:val="24"/>
        </w:rPr>
        <w:t xml:space="preserve">Auto CAD Software, Solid Work Software, CATIA Software, Pro. Engineer Software, </w:t>
      </w:r>
      <w:proofErr w:type="spellStart"/>
      <w:r w:rsidRPr="00355DF5">
        <w:rPr>
          <w:rFonts w:asciiTheme="majorBidi" w:hAnsiTheme="majorBidi" w:cstheme="majorBidi"/>
          <w:sz w:val="24"/>
          <w:szCs w:val="24"/>
        </w:rPr>
        <w:t>Ansys</w:t>
      </w:r>
      <w:proofErr w:type="spellEnd"/>
      <w:r w:rsidRPr="00355DF5">
        <w:rPr>
          <w:rFonts w:asciiTheme="majorBidi" w:hAnsiTheme="majorBidi" w:cstheme="majorBidi"/>
          <w:sz w:val="24"/>
          <w:szCs w:val="24"/>
        </w:rPr>
        <w:t xml:space="preserve"> Software, Master CAM Software, Dell CAM Software).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. 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الهوايــــ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ـــــــــــــــــــــــــ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  <w:t>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007F1" w:rsidRPr="00367CFC" w:rsidRDefault="001007F1" w:rsidP="001007F1">
      <w:pPr>
        <w:pStyle w:val="ECVPersonalInfoHeading"/>
        <w:numPr>
          <w:ilvl w:val="0"/>
          <w:numId w:val="6"/>
        </w:numPr>
        <w:tabs>
          <w:tab w:val="right" w:pos="2834"/>
        </w:tabs>
        <w:bidi/>
        <w:spacing w:line="276" w:lineRule="auto"/>
        <w:ind w:right="-236"/>
        <w:jc w:val="left"/>
        <w:rPr>
          <w:rFonts w:asciiTheme="majorBidi" w:eastAsiaTheme="minorHAnsi" w:hAnsiTheme="majorBidi" w:cstheme="majorBidi"/>
          <w:caps w:val="0"/>
          <w:color w:val="auto"/>
          <w:spacing w:val="0"/>
          <w:kern w:val="0"/>
          <w:sz w:val="24"/>
          <w:rtl/>
          <w:lang w:val="en-US" w:eastAsia="en-US" w:bidi="ar-SA"/>
        </w:rPr>
      </w:pPr>
      <w:r w:rsidRPr="00367CFC">
        <w:rPr>
          <w:rFonts w:asciiTheme="majorBidi" w:eastAsiaTheme="minorHAnsi" w:hAnsiTheme="majorBidi" w:cstheme="majorBidi" w:hint="cs"/>
          <w:caps w:val="0"/>
          <w:color w:val="auto"/>
          <w:spacing w:val="0"/>
          <w:kern w:val="0"/>
          <w:sz w:val="24"/>
          <w:rtl/>
          <w:lang w:val="en-US" w:eastAsia="en-US" w:bidi="ar-SA"/>
        </w:rPr>
        <w:t>القراءة.</w:t>
      </w:r>
    </w:p>
    <w:p w:rsidR="000E46E2" w:rsidRPr="001007F1" w:rsidRDefault="001007F1" w:rsidP="001007F1">
      <w:pPr>
        <w:pStyle w:val="ECVPersonalInfoHeading"/>
        <w:numPr>
          <w:ilvl w:val="0"/>
          <w:numId w:val="6"/>
        </w:numPr>
        <w:tabs>
          <w:tab w:val="right" w:pos="2834"/>
        </w:tabs>
        <w:bidi/>
        <w:spacing w:line="276" w:lineRule="auto"/>
        <w:ind w:right="-236"/>
        <w:jc w:val="left"/>
        <w:rPr>
          <w:rFonts w:asciiTheme="majorBidi" w:eastAsiaTheme="minorHAnsi" w:hAnsiTheme="majorBidi" w:cstheme="majorBidi"/>
          <w:caps w:val="0"/>
          <w:color w:val="auto"/>
          <w:spacing w:val="0"/>
          <w:kern w:val="0"/>
          <w:sz w:val="24"/>
          <w:rtl/>
          <w:lang w:val="en-US" w:eastAsia="en-US" w:bidi="ar-SA"/>
        </w:rPr>
      </w:pPr>
      <w:r w:rsidRPr="00367CFC">
        <w:rPr>
          <w:rFonts w:asciiTheme="majorBidi" w:eastAsiaTheme="minorHAnsi" w:hAnsiTheme="majorBidi" w:cstheme="majorBidi" w:hint="cs"/>
          <w:caps w:val="0"/>
          <w:color w:val="auto"/>
          <w:spacing w:val="0"/>
          <w:kern w:val="0"/>
          <w:sz w:val="24"/>
          <w:rtl/>
          <w:lang w:val="en-US" w:eastAsia="en-US" w:bidi="ar-SA"/>
        </w:rPr>
        <w:t>الرياضة.</w:t>
      </w:r>
      <w:bookmarkStart w:id="0" w:name="_GoBack"/>
      <w:bookmarkEnd w:id="0"/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Pr="000E46E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E46E2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.  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</w:rPr>
        <w:t>الجمعيات و النقابــــــــــات</w:t>
      </w:r>
      <w:r w:rsidRPr="000E46E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:       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1007F1" w:rsidRPr="00367CFC" w:rsidRDefault="000E46E2" w:rsidP="001007F1">
      <w:pPr>
        <w:pStyle w:val="ECVPersonalInfoHeading"/>
        <w:numPr>
          <w:ilvl w:val="0"/>
          <w:numId w:val="7"/>
        </w:numPr>
        <w:tabs>
          <w:tab w:val="right" w:pos="2834"/>
        </w:tabs>
        <w:bidi/>
        <w:spacing w:line="276" w:lineRule="auto"/>
        <w:ind w:right="-236"/>
        <w:jc w:val="left"/>
        <w:rPr>
          <w:rFonts w:asciiTheme="majorBidi" w:eastAsiaTheme="minorHAnsi" w:hAnsiTheme="majorBidi" w:cstheme="majorBidi"/>
          <w:caps w:val="0"/>
          <w:color w:val="auto"/>
          <w:spacing w:val="0"/>
          <w:kern w:val="0"/>
          <w:sz w:val="24"/>
          <w:rtl/>
          <w:lang w:val="en-US" w:eastAsia="en-US" w:bidi="ar-SA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rtl/>
          <w:cs/>
        </w:rPr>
        <w:t xml:space="preserve"> </w:t>
      </w:r>
      <w:r w:rsidR="001007F1" w:rsidRPr="00367CFC">
        <w:rPr>
          <w:rFonts w:asciiTheme="majorBidi" w:eastAsiaTheme="minorHAnsi" w:hAnsiTheme="majorBidi" w:cstheme="majorBidi" w:hint="cs"/>
          <w:caps w:val="0"/>
          <w:color w:val="auto"/>
          <w:spacing w:val="0"/>
          <w:kern w:val="0"/>
          <w:sz w:val="24"/>
          <w:rtl/>
          <w:lang w:val="en-US" w:eastAsia="en-US" w:bidi="ar-SA"/>
        </w:rPr>
        <w:t>عضو في نقابة المهندسين العراقية.</w:t>
      </w:r>
    </w:p>
    <w:p w:rsidR="001007F1" w:rsidRPr="00367CFC" w:rsidRDefault="001007F1" w:rsidP="001007F1">
      <w:pPr>
        <w:pStyle w:val="ECVPersonalInfoHeading"/>
        <w:numPr>
          <w:ilvl w:val="0"/>
          <w:numId w:val="7"/>
        </w:numPr>
        <w:tabs>
          <w:tab w:val="right" w:pos="2834"/>
        </w:tabs>
        <w:bidi/>
        <w:spacing w:line="276" w:lineRule="auto"/>
        <w:ind w:right="-236"/>
        <w:jc w:val="left"/>
        <w:rPr>
          <w:rFonts w:asciiTheme="majorBidi" w:eastAsiaTheme="minorHAnsi" w:hAnsiTheme="majorBidi" w:cstheme="majorBidi"/>
          <w:caps w:val="0"/>
          <w:color w:val="auto"/>
          <w:spacing w:val="0"/>
          <w:kern w:val="0"/>
          <w:sz w:val="24"/>
          <w:rtl/>
          <w:lang w:val="en-US" w:eastAsia="en-US" w:bidi="ar-SA"/>
        </w:rPr>
      </w:pPr>
      <w:r w:rsidRPr="00367CFC">
        <w:rPr>
          <w:rFonts w:asciiTheme="majorBidi" w:eastAsiaTheme="minorHAnsi" w:hAnsiTheme="majorBidi" w:cstheme="majorBidi" w:hint="cs"/>
          <w:caps w:val="0"/>
          <w:color w:val="auto"/>
          <w:spacing w:val="0"/>
          <w:kern w:val="0"/>
          <w:sz w:val="24"/>
          <w:rtl/>
          <w:lang w:val="en-US" w:eastAsia="en-US" w:bidi="ar-SA"/>
        </w:rPr>
        <w:t xml:space="preserve">عضو في رابطة الطلبة الخريجين من الجامعة العثمانية. </w:t>
      </w:r>
    </w:p>
    <w:p w:rsidR="000E46E2" w:rsidRPr="000E46E2" w:rsidRDefault="000E46E2" w:rsidP="001007F1">
      <w:pPr>
        <w:tabs>
          <w:tab w:val="left" w:pos="332"/>
          <w:tab w:val="left" w:pos="3212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0E46E2" w:rsidRPr="000E46E2" w:rsidRDefault="000E46E2" w:rsidP="001007F1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0E46E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Pr="000E46E2" w:rsidRDefault="000E46E2" w:rsidP="000E46E2">
      <w:pPr>
        <w:tabs>
          <w:tab w:val="left" w:pos="332"/>
          <w:tab w:val="left" w:pos="321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0E46E2" w:rsidRDefault="000E46E2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AA20BC" w:rsidRDefault="00AA20BC" w:rsidP="00A7278F">
      <w:pPr>
        <w:rPr>
          <w:rtl/>
          <w:lang w:bidi="ar-IQ"/>
        </w:rPr>
      </w:pPr>
    </w:p>
    <w:p w:rsidR="00AA20BC" w:rsidRDefault="00AA20BC" w:rsidP="00A7278F">
      <w:pPr>
        <w:rPr>
          <w:rtl/>
          <w:lang w:bidi="ar-IQ"/>
        </w:rPr>
      </w:pPr>
    </w:p>
    <w:p w:rsidR="007B6ABD" w:rsidRDefault="007B6ABD" w:rsidP="00A7278F">
      <w:pPr>
        <w:rPr>
          <w:rtl/>
          <w:lang w:bidi="ar-IQ"/>
        </w:rPr>
      </w:pPr>
    </w:p>
    <w:p w:rsidR="00AA20BC" w:rsidRDefault="00AA20BC" w:rsidP="00A7278F">
      <w:pPr>
        <w:rPr>
          <w:rtl/>
          <w:lang w:bidi="ar-IQ"/>
        </w:rPr>
      </w:pPr>
    </w:p>
    <w:p w:rsidR="00B12BC3" w:rsidRDefault="00B12BC3" w:rsidP="00A7278F">
      <w:pPr>
        <w:rPr>
          <w:rFonts w:hint="cs"/>
          <w:rtl/>
          <w:lang w:bidi="ar-IQ"/>
        </w:rPr>
      </w:pPr>
    </w:p>
    <w:p w:rsidR="00E60B5F" w:rsidRDefault="00E60B5F" w:rsidP="00A7278F">
      <w:pPr>
        <w:rPr>
          <w:rFonts w:hint="cs"/>
          <w:rtl/>
          <w:lang w:bidi="ar-IQ"/>
        </w:rPr>
      </w:pPr>
    </w:p>
    <w:p w:rsidR="00E60B5F" w:rsidRDefault="00E60B5F" w:rsidP="00A7278F">
      <w:pPr>
        <w:rPr>
          <w:rtl/>
          <w:lang w:bidi="ar-IQ"/>
        </w:rPr>
      </w:pPr>
    </w:p>
    <w:p w:rsidR="00B12BC3" w:rsidRDefault="00B12BC3" w:rsidP="00A7278F">
      <w:pPr>
        <w:rPr>
          <w:rtl/>
          <w:lang w:bidi="ar-IQ"/>
        </w:rPr>
      </w:pPr>
    </w:p>
    <w:p w:rsidR="00077D22" w:rsidRPr="00077D22" w:rsidRDefault="00077D22" w:rsidP="00077D22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6"/>
          <w:szCs w:val="36"/>
          <w:rtl/>
          <w:lang w:bidi="ar-IQ"/>
        </w:rPr>
      </w:pPr>
      <w:r w:rsidRPr="00077D22">
        <w:rPr>
          <w:rFonts w:ascii="Broadway" w:eastAsia="Times New Roman" w:hAnsi="Broadway" w:cs="Times New Roman"/>
          <w:b/>
          <w:bCs/>
          <w:kern w:val="32"/>
          <w:sz w:val="36"/>
          <w:szCs w:val="36"/>
          <w:u w:val="single"/>
        </w:rPr>
        <w:lastRenderedPageBreak/>
        <w:t>Curriculum Vitae</w:t>
      </w:r>
    </w:p>
    <w:p w:rsidR="00627EF8" w:rsidRPr="00627EF8" w:rsidRDefault="00E60B5F" w:rsidP="006F11A7">
      <w:pPr>
        <w:tabs>
          <w:tab w:val="left" w:pos="332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Cambria" w:eastAsia="Times New Roman" w:hAnsi="Cambria" w:cs="Times New Roman" w:hint="cs"/>
          <w:b/>
          <w:bCs/>
          <w:noProof/>
          <w:kern w:val="32"/>
          <w:sz w:val="36"/>
          <w:szCs w:val="36"/>
          <w:rtl/>
        </w:rPr>
        <w:drawing>
          <wp:anchor distT="0" distB="0" distL="114300" distR="114300" simplePos="0" relativeHeight="251664384" behindDoc="0" locked="0" layoutInCell="1" allowOverlap="1" wp14:anchorId="5C926655" wp14:editId="776CA9E3">
            <wp:simplePos x="0" y="0"/>
            <wp:positionH relativeFrom="column">
              <wp:posOffset>5329555</wp:posOffset>
            </wp:positionH>
            <wp:positionV relativeFrom="paragraph">
              <wp:posOffset>111125</wp:posOffset>
            </wp:positionV>
            <wp:extent cx="1196340" cy="1501140"/>
            <wp:effectExtent l="0" t="0" r="3810" b="381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br/>
        <w:t xml:space="preserve">     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1. 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27EF8"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Personal information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27EF8"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            </w:t>
      </w:r>
      <w:r w:rsidR="00627EF8" w:rsidRPr="00627EF8">
        <w:rPr>
          <w:rFonts w:ascii="Times New Roman" w:eastAsia="Times New Roman" w:hAnsi="Times New Roman" w:cs="Times New Roman"/>
          <w:sz w:val="36"/>
          <w:szCs w:val="36"/>
        </w:rPr>
        <w:br/>
      </w:r>
      <w:r w:rsidR="00627EF8"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Name: </w:t>
      </w:r>
      <w:r w:rsidR="00335763" w:rsidRP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Name: Abbas Nasser </w:t>
      </w:r>
      <w:proofErr w:type="spellStart"/>
      <w:r w:rsidR="00335763" w:rsidRP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>Hasein</w:t>
      </w:r>
      <w:proofErr w:type="spellEnd"/>
    </w:p>
    <w:p w:rsidR="00627EF8" w:rsidRPr="00627EF8" w:rsidRDefault="00627EF8" w:rsidP="006F11A7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IQ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Permanent Address</w:t>
      </w:r>
      <w:r w:rsid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Kut - </w:t>
      </w:r>
      <w:proofErr w:type="spellStart"/>
      <w:r w:rsid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>Wasit</w:t>
      </w:r>
      <w:proofErr w:type="spellEnd"/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627EF8" w:rsidRPr="00627EF8" w:rsidRDefault="006F11A7" w:rsidP="006F11A7">
      <w:pPr>
        <w:tabs>
          <w:tab w:val="left" w:pos="332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- </w:t>
      </w:r>
      <w:r w:rsidR="00335763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>Email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 </w:t>
      </w:r>
      <w:hyperlink r:id="rId10" w:history="1">
        <w:r w:rsidR="00335763" w:rsidRPr="005C69B3">
          <w:rPr>
            <w:rStyle w:val="Hyperlink"/>
            <w:rFonts w:asciiTheme="majorBidi" w:hAnsiTheme="majorBidi" w:cstheme="majorBidi"/>
            <w:sz w:val="24"/>
          </w:rPr>
          <w:t>abbas133eng.an@gmail.com</w:t>
        </w:r>
      </w:hyperlink>
      <w:r w:rsidR="00335763">
        <w:rPr>
          <w:rStyle w:val="Hyperlink"/>
          <w:rFonts w:asciiTheme="majorBidi" w:hAnsiTheme="majorBidi" w:cstheme="majorBidi"/>
          <w:sz w:val="24"/>
        </w:rPr>
        <w:t>, abbasn.hasein@mtu.edu.iq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          </w:t>
      </w:r>
      <w:r w:rsidR="00627EF8"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Place and date of Birth:</w:t>
      </w:r>
      <w:r w:rsidR="00627EF8" w:rsidRPr="00627EF8">
        <w:rPr>
          <w:rFonts w:ascii="Times New Roman" w:eastAsia="Times New Roman" w:hAnsi="Times New Roman" w:cs="Times New Roman"/>
          <w:sz w:val="26"/>
          <w:szCs w:val="26"/>
          <w:lang w:val="en-GB"/>
        </w:rPr>
        <w:t>.</w:t>
      </w:r>
      <w:r w:rsidR="00335763" w:rsidRP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35763">
        <w:rPr>
          <w:rFonts w:ascii="Times New Roman" w:eastAsia="Times New Roman" w:hAnsi="Times New Roman" w:cs="Times New Roman"/>
          <w:b/>
          <w:bCs/>
          <w:sz w:val="26"/>
          <w:szCs w:val="26"/>
        </w:rPr>
        <w:t>Kut</w:t>
      </w:r>
      <w:r w:rsidR="00335763">
        <w:rPr>
          <w:rFonts w:ascii="Times New Roman" w:eastAsia="Times New Roman" w:hAnsi="Times New Roman" w:cs="Times New Roman"/>
          <w:sz w:val="26"/>
          <w:szCs w:val="26"/>
        </w:rPr>
        <w:t xml:space="preserve"> 1979</w:t>
      </w:r>
      <w:r w:rsidR="00627EF8" w:rsidRPr="00627EF8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- 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Place of Residence: </w:t>
      </w:r>
      <w:r w:rsidR="00A44D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Kut - </w:t>
      </w:r>
      <w:proofErr w:type="spellStart"/>
      <w:r w:rsidR="00A44DC1">
        <w:rPr>
          <w:rFonts w:ascii="Times New Roman" w:eastAsia="Times New Roman" w:hAnsi="Times New Roman" w:cs="Times New Roman"/>
          <w:b/>
          <w:bCs/>
          <w:sz w:val="26"/>
          <w:szCs w:val="26"/>
        </w:rPr>
        <w:t>Wasit</w:t>
      </w:r>
      <w:proofErr w:type="spellEnd"/>
      <w:r w:rsidR="00627EF8" w:rsidRPr="00627EF8">
        <w:rPr>
          <w:rFonts w:ascii="Times New Roman" w:eastAsia="Times New Roman" w:hAnsi="Times New Roman" w:cs="Times New Roman"/>
          <w:sz w:val="26"/>
          <w:szCs w:val="26"/>
        </w:rPr>
        <w:br/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627EF8" w:rsidRPr="00627EF8">
        <w:rPr>
          <w:rFonts w:ascii="Times New Roman" w:eastAsia="Times New Roman" w:hAnsi="Times New Roman" w:cs="Times New Roman"/>
          <w:sz w:val="26"/>
          <w:szCs w:val="26"/>
        </w:rPr>
        <w:t>-</w:t>
      </w:r>
      <w:r w:rsidR="00627EF8"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Nationality: </w:t>
      </w:r>
      <w:r w:rsidR="00A44DC1" w:rsidRPr="00A44DC1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>Iraqi</w:t>
      </w:r>
    </w:p>
    <w:p w:rsidR="00627EF8" w:rsidRPr="00627EF8" w:rsidRDefault="00627EF8" w:rsidP="006F11A7">
      <w:pPr>
        <w:tabs>
          <w:tab w:val="left" w:pos="332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  <w:lang w:val="en-GB"/>
        </w:rPr>
        <w:t xml:space="preserve">           -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Sex: </w:t>
      </w:r>
      <w:r w:rsidR="00A44DC1">
        <w:rPr>
          <w:rFonts w:ascii="Times New Roman" w:eastAsia="Times New Roman" w:hAnsi="Times New Roman" w:cs="Times New Roman"/>
          <w:b/>
          <w:bCs/>
          <w:sz w:val="26"/>
          <w:szCs w:val="26"/>
        </w:rPr>
        <w:t>Male</w:t>
      </w:r>
    </w:p>
    <w:p w:rsidR="00627EF8" w:rsidRPr="00627EF8" w:rsidRDefault="00627EF8" w:rsidP="006F11A7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Social status:</w:t>
      </w:r>
      <w:r w:rsidR="006F11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1A7"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>Married</w:t>
      </w:r>
    </w:p>
    <w:p w:rsidR="00627EF8" w:rsidRPr="00627EF8" w:rsidRDefault="00627EF8" w:rsidP="006F11A7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6"/>
          <w:szCs w:val="26"/>
        </w:rPr>
        <w:t xml:space="preserve">           - 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Mother Tongue: </w:t>
      </w:r>
      <w:r w:rsid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>Arabic; Other Language: English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(read, write, speak &amp; understand).</w:t>
      </w:r>
    </w:p>
    <w:p w:rsidR="006F11A7" w:rsidRPr="006F11A7" w:rsidRDefault="00627EF8" w:rsidP="006F11A7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</w:t>
      </w:r>
      <w:r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>-   Scientific  Title :</w:t>
      </w:r>
      <w:r w:rsidR="006F11A7"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11A7"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>lecturer</w:t>
      </w:r>
    </w:p>
    <w:p w:rsidR="00627EF8" w:rsidRPr="006F11A7" w:rsidRDefault="00627EF8" w:rsidP="00627EF8">
      <w:pPr>
        <w:tabs>
          <w:tab w:val="left" w:pos="332"/>
          <w:tab w:val="right" w:pos="540"/>
          <w:tab w:val="right" w:pos="720"/>
          <w:tab w:val="right" w:pos="900"/>
          <w:tab w:val="left" w:pos="32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-   Current job: </w:t>
      </w:r>
      <w:r w:rsidR="006F11A7" w:rsidRPr="006F11A7">
        <w:rPr>
          <w:rFonts w:ascii="Times New Roman" w:eastAsia="Times New Roman" w:hAnsi="Times New Roman" w:cs="Times New Roman"/>
          <w:b/>
          <w:bCs/>
          <w:sz w:val="26"/>
          <w:szCs w:val="26"/>
        </w:rPr>
        <w:t>Academic lecturer</w:t>
      </w:r>
    </w:p>
    <w:p w:rsidR="00335763" w:rsidRPr="006F11A7" w:rsidRDefault="006F11A7" w:rsidP="006F11A7">
      <w:pPr>
        <w:pStyle w:val="ECVPersonalInfoHeading"/>
        <w:tabs>
          <w:tab w:val="right" w:pos="2834"/>
        </w:tabs>
        <w:ind w:left="360"/>
        <w:jc w:val="left"/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 xml:space="preserve">     - </w:t>
      </w:r>
      <w:r w:rsidR="00335763" w:rsidRPr="006F11A7"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>Detailed Specialty: - Welding Engineering</w:t>
      </w:r>
    </w:p>
    <w:p w:rsidR="00335763" w:rsidRPr="006F11A7" w:rsidRDefault="006F11A7" w:rsidP="006F11A7">
      <w:pPr>
        <w:pStyle w:val="ECVPersonalInfoHeading"/>
        <w:tabs>
          <w:tab w:val="right" w:pos="2834"/>
        </w:tabs>
        <w:ind w:left="360"/>
        <w:jc w:val="left"/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 xml:space="preserve">     - </w:t>
      </w:r>
      <w:r w:rsidR="00335763" w:rsidRPr="006F11A7"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>General Specialization: - Production and Metallurgy Engineering</w:t>
      </w:r>
    </w:p>
    <w:p w:rsidR="00335763" w:rsidRPr="006F11A7" w:rsidRDefault="006F11A7" w:rsidP="006F11A7">
      <w:pPr>
        <w:pStyle w:val="ECVPersonalInfoHeading"/>
        <w:tabs>
          <w:tab w:val="right" w:pos="2834"/>
        </w:tabs>
        <w:spacing w:line="276" w:lineRule="auto"/>
        <w:ind w:left="360"/>
        <w:jc w:val="left"/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</w:pPr>
      <w:r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 xml:space="preserve">     - </w:t>
      </w:r>
      <w:r w:rsidR="00335763" w:rsidRPr="006F11A7">
        <w:rPr>
          <w:rFonts w:ascii="Times New Roman" w:eastAsia="Times New Roman" w:hAnsi="Times New Roman" w:cs="Times New Roman"/>
          <w:b/>
          <w:bCs/>
          <w:caps w:val="0"/>
          <w:color w:val="auto"/>
          <w:spacing w:val="0"/>
          <w:kern w:val="0"/>
          <w:sz w:val="26"/>
          <w:szCs w:val="26"/>
          <w:lang w:val="en-US" w:eastAsia="en-US" w:bidi="ar-SA"/>
        </w:rPr>
        <w:t>Research Field: - Welding, Production and Metallurgy.</w:t>
      </w:r>
    </w:p>
    <w:p w:rsidR="00E60B5F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</w:p>
    <w:p w:rsidR="00627EF8" w:rsidRPr="00627EF8" w:rsidRDefault="00627EF8" w:rsidP="00E60B5F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2.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Academic Qualifications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tabs>
          <w:tab w:val="left" w:pos="512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624"/>
        <w:gridCol w:w="1686"/>
        <w:gridCol w:w="2268"/>
        <w:gridCol w:w="1843"/>
        <w:gridCol w:w="1510"/>
      </w:tblGrid>
      <w:tr w:rsidR="00627EF8" w:rsidRPr="00627EF8" w:rsidTr="00426A61">
        <w:trPr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624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(PhD ; Mas ; BSC)</w:t>
            </w:r>
          </w:p>
        </w:tc>
        <w:tc>
          <w:tcPr>
            <w:tcW w:w="1686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10" w:type="dxa"/>
            <w:shd w:val="pct10" w:color="auto" w:fill="auto"/>
            <w:vAlign w:val="center"/>
          </w:tcPr>
          <w:p w:rsidR="00627EF8" w:rsidRPr="00627EF8" w:rsidRDefault="00627EF8" w:rsidP="00627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of qualification</w:t>
            </w:r>
          </w:p>
        </w:tc>
      </w:tr>
      <w:tr w:rsidR="005A1413" w:rsidRPr="00627EF8" w:rsidTr="00426A61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1413" w:rsidRPr="004D7A5F" w:rsidRDefault="005A1413" w:rsidP="00A22F0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D072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Ph.D.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072D">
              <w:rPr>
                <w:rFonts w:asciiTheme="majorBidi" w:hAnsiTheme="majorBidi" w:cstheme="majorBidi"/>
                <w:sz w:val="20"/>
                <w:szCs w:val="20"/>
              </w:rPr>
              <w:t>Production engineering and metallurgy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3" w:rsidRPr="005D072D" w:rsidRDefault="005A1413" w:rsidP="00C6324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val="en-US" w:bidi="ar-IQ"/>
              </w:rPr>
            </w:pPr>
            <w:r w:rsidRPr="005D072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University of Technology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413" w:rsidRPr="005A1413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5A1413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A1413" w:rsidRPr="004D7A5F" w:rsidRDefault="005A1413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>2020</w:t>
            </w:r>
          </w:p>
        </w:tc>
      </w:tr>
      <w:tr w:rsidR="005A1413" w:rsidRPr="00627EF8" w:rsidTr="006F11A7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1413" w:rsidRPr="004D7A5F" w:rsidRDefault="005A1413" w:rsidP="00A22F0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M.</w:t>
            </w:r>
            <w:r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 </w:t>
            </w: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tech (Master)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1413" w:rsidRPr="006F11A7" w:rsidRDefault="005A1413" w:rsidP="006F11A7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hi-IN"/>
              </w:rPr>
            </w:pPr>
            <w:r w:rsidRPr="006F11A7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hi-IN"/>
              </w:rPr>
              <w:t>Engineering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3" w:rsidRPr="004D7A5F" w:rsidRDefault="005A1413" w:rsidP="00C6324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Osmania University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413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India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A1413" w:rsidRPr="004D7A5F" w:rsidRDefault="005A1413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2012</w:t>
            </w:r>
          </w:p>
        </w:tc>
      </w:tr>
      <w:tr w:rsidR="005A1413" w:rsidRPr="00627EF8" w:rsidTr="00426A61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1413" w:rsidRPr="004D7A5F" w:rsidRDefault="005A1413" w:rsidP="00A22F0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 xml:space="preserve">ME. </w:t>
            </w: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(Master)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A5F">
              <w:rPr>
                <w:rFonts w:asciiTheme="majorBidi" w:hAnsiTheme="majorBidi" w:cstheme="majorBidi"/>
                <w:sz w:val="20"/>
                <w:szCs w:val="20"/>
              </w:rPr>
              <w:t>Central Institute of Tool Design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3" w:rsidRPr="004D7A5F" w:rsidRDefault="005A1413" w:rsidP="00C6324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Central Institute of Tool Design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1413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India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A1413" w:rsidRPr="004D7A5F" w:rsidRDefault="005A1413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2012</w:t>
            </w:r>
          </w:p>
        </w:tc>
      </w:tr>
      <w:tr w:rsidR="005A1413" w:rsidRPr="00627EF8" w:rsidTr="005A1413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1413" w:rsidRPr="004D7A5F" w:rsidRDefault="005A1413" w:rsidP="00A22F0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B.</w:t>
            </w: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Sc. (Bachelor)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Technical College-Baghdad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3" w:rsidRPr="004D7A5F" w:rsidRDefault="005A1413" w:rsidP="00C6324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413" w:rsidRDefault="005A1413" w:rsidP="005A1413">
            <w:pPr>
              <w:jc w:val="center"/>
            </w:pPr>
            <w:r w:rsidRPr="00E23844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A1413" w:rsidRPr="004D7A5F" w:rsidRDefault="005A1413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2006</w:t>
            </w:r>
          </w:p>
        </w:tc>
      </w:tr>
      <w:tr w:rsidR="005A1413" w:rsidRPr="00627EF8" w:rsidTr="005A1413">
        <w:trPr>
          <w:jc w:val="center"/>
        </w:trPr>
        <w:tc>
          <w:tcPr>
            <w:tcW w:w="570" w:type="dxa"/>
            <w:shd w:val="pct5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A1413" w:rsidRPr="004D7A5F" w:rsidRDefault="005A1413" w:rsidP="00A22F0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Diploma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A1413" w:rsidRPr="00627EF8" w:rsidRDefault="005A1413" w:rsidP="00627EF8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FED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413" w:rsidRPr="008D2FED" w:rsidRDefault="005A1413" w:rsidP="00C6324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1413" w:rsidRDefault="005A1413" w:rsidP="005A1413">
            <w:pPr>
              <w:jc w:val="center"/>
              <w:rPr>
                <w:rFonts w:hint="cs"/>
                <w:rtl/>
                <w:lang w:bidi="ar-IQ"/>
              </w:rPr>
            </w:pPr>
            <w:r w:rsidRPr="00E23844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5A1413" w:rsidRPr="004D7A5F" w:rsidRDefault="005A1413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4D7A5F">
              <w:rPr>
                <w:rFonts w:asciiTheme="majorBidi" w:hAnsiTheme="majorBidi" w:cstheme="majorBidi"/>
                <w:color w:val="auto"/>
                <w:sz w:val="20"/>
                <w:szCs w:val="20"/>
              </w:rPr>
              <w:t>2003</w:t>
            </w:r>
          </w:p>
        </w:tc>
      </w:tr>
    </w:tbl>
    <w:p w:rsidR="005A1413" w:rsidRDefault="005A1413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60B5F" w:rsidRDefault="00627EF8" w:rsidP="005A1413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60B5F" w:rsidRDefault="00E60B5F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7EF8" w:rsidRPr="00627EF8" w:rsidRDefault="00627EF8" w:rsidP="00E60B5F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3.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Jobs filled</w:t>
      </w: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627EF8" w:rsidRPr="00627EF8" w:rsidRDefault="00627EF8" w:rsidP="00627EF8">
      <w:pPr>
        <w:tabs>
          <w:tab w:val="right" w:pos="720"/>
          <w:tab w:val="right" w:pos="900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7E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2070"/>
        <w:gridCol w:w="2955"/>
      </w:tblGrid>
      <w:tr w:rsidR="00627EF8" w:rsidRPr="00627EF8" w:rsidTr="00426A61">
        <w:tc>
          <w:tcPr>
            <w:tcW w:w="630" w:type="dxa"/>
            <w:tcBorders>
              <w:bottom w:val="single" w:sz="4" w:space="0" w:color="auto"/>
            </w:tcBorders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369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Occupation</w:t>
            </w:r>
          </w:p>
        </w:tc>
        <w:tc>
          <w:tcPr>
            <w:tcW w:w="2070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Joining Date by</w:t>
            </w:r>
          </w:p>
        </w:tc>
        <w:tc>
          <w:tcPr>
            <w:tcW w:w="2955" w:type="dxa"/>
            <w:shd w:val="pct12" w:color="auto" w:fill="auto"/>
          </w:tcPr>
          <w:p w:rsidR="00627EF8" w:rsidRPr="00627EF8" w:rsidRDefault="00627EF8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College / university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Head of 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</w:t>
            </w:r>
            <w:r w:rsidRPr="00E60B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Petroleum Equipment Inspection and Welding Techniques </w:t>
            </w: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</w:pPr>
            <w:r w:rsidRPr="00151282">
              <w:t>2023 - Until now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Head of Surveying Technologies Department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2021 – 2023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Manager of Documents &amp; Certificates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2021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Lecturer in Petrochemical Dept.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2020 – 2021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Lecturer in Production Dept.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2015- 2020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In charge of Workshops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151282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2013 – 2015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 w:rsidR="00915D58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Lecturer in Production Dept.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2013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 w:rsidR="00915D58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Teaching in Computer Centre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2012 – 2013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 w:rsidR="00915D58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Teaching in Internet Centre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2009 – 2012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 w:rsidR="00915D58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Training in Workshops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2007 – 2009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Default="00E60B5F" w:rsidP="00E60B5F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 w:rsidR="00915D58"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</w:tr>
      <w:tr w:rsidR="00E60B5F" w:rsidRPr="00627EF8" w:rsidTr="00E60B5F">
        <w:tc>
          <w:tcPr>
            <w:tcW w:w="630" w:type="dxa"/>
            <w:shd w:val="pct12" w:color="auto" w:fill="auto"/>
          </w:tcPr>
          <w:p w:rsidR="00E60B5F" w:rsidRPr="00627EF8" w:rsidRDefault="00E60B5F" w:rsidP="00627EF8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Supervising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Engineer from </w:t>
            </w:r>
            <w:proofErr w:type="spellStart"/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Wasit</w:t>
            </w:r>
            <w:proofErr w:type="spellEnd"/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Provincial </w:t>
            </w: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Council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o</w:t>
            </w: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n mech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anical works in the projects of </w:t>
            </w: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the Kut Municipality Department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2006 - 2007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E60B5F" w:rsidRPr="0073655D" w:rsidRDefault="00E60B5F" w:rsidP="00E60B5F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proofErr w:type="spellStart"/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Wasit</w:t>
            </w:r>
            <w:proofErr w:type="spellEnd"/>
            <w:r w:rsidRPr="0073655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Provincial Council</w:t>
            </w:r>
          </w:p>
        </w:tc>
      </w:tr>
    </w:tbl>
    <w:p w:rsidR="00810BD7" w:rsidRDefault="00810BD7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7EF8" w:rsidRPr="00627EF8" w:rsidRDefault="00627EF8" w:rsidP="00810BD7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4.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Experience (academic and specialized)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627EF8" w:rsidRPr="00627EF8" w:rsidRDefault="00627EF8" w:rsidP="00627EF8">
      <w:pPr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• 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>Teaching in higher education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263"/>
        <w:gridCol w:w="1228"/>
        <w:gridCol w:w="2881"/>
        <w:gridCol w:w="2192"/>
        <w:gridCol w:w="1241"/>
      </w:tblGrid>
      <w:tr w:rsidR="00627EF8" w:rsidRPr="00627EF8" w:rsidTr="00915D58">
        <w:trPr>
          <w:trHeight w:hRule="exact" w:val="340"/>
          <w:jc w:val="center"/>
        </w:trPr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2263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Subject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1228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Stage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881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Section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 / Institute</w:t>
            </w:r>
          </w:p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school year</w:t>
            </w:r>
          </w:p>
        </w:tc>
        <w:tc>
          <w:tcPr>
            <w:tcW w:w="2192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College/Institute</w:t>
            </w:r>
          </w:p>
        </w:tc>
        <w:tc>
          <w:tcPr>
            <w:tcW w:w="1241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</w:tr>
      <w:tr w:rsidR="00915D58" w:rsidRPr="00627EF8" w:rsidTr="00466078">
        <w:trPr>
          <w:trHeight w:hRule="exact" w:val="108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915D5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915D58" w:rsidRDefault="00915D5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Welding fundamentals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15D58" w:rsidRDefault="00915D58" w:rsidP="00915D58">
            <w:pPr>
              <w:bidi w:val="0"/>
              <w:jc w:val="center"/>
            </w:pPr>
            <w:r w:rsidRPr="002D5209">
              <w:t>Department</w:t>
            </w:r>
            <w:r>
              <w:t xml:space="preserve"> of Petroleum </w:t>
            </w:r>
            <w:r w:rsidRPr="002D5209">
              <w:t xml:space="preserve">Equipment Inspection and Welding Techniques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2023-2024</w:t>
            </w:r>
          </w:p>
        </w:tc>
      </w:tr>
      <w:tr w:rsidR="00915D58" w:rsidRPr="00627EF8" w:rsidTr="00466078">
        <w:trPr>
          <w:trHeight w:hRule="exact" w:val="1009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915D5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915D58" w:rsidRDefault="00915D5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Welding technology</w:t>
            </w:r>
          </w:p>
          <w:p w:rsidR="00915D58" w:rsidRPr="00915D58" w:rsidRDefault="00915D5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15D58" w:rsidRDefault="00915D58" w:rsidP="00761F4B">
            <w:pPr>
              <w:bidi w:val="0"/>
              <w:jc w:val="center"/>
            </w:pPr>
            <w:r w:rsidRPr="002D5209">
              <w:t>Department</w:t>
            </w:r>
            <w:r>
              <w:t xml:space="preserve"> of Petroleum </w:t>
            </w:r>
            <w:r w:rsidRPr="002D5209">
              <w:t xml:space="preserve">Equipment Inspection and Welding Techniques 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2023-2024</w:t>
            </w:r>
          </w:p>
        </w:tc>
      </w:tr>
      <w:tr w:rsidR="00915D5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915D5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627EF8" w:rsidRDefault="00915D58" w:rsidP="004660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15D58" w:rsidRPr="00627EF8" w:rsidRDefault="00915D58" w:rsidP="00915D5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52C3B">
              <w:rPr>
                <w:rFonts w:asciiTheme="majorBidi" w:hAnsiTheme="majorBidi" w:cstheme="majorBidi"/>
                <w:sz w:val="20"/>
                <w:szCs w:val="20"/>
              </w:rPr>
              <w:t>Department</w:t>
            </w:r>
            <w:r w:rsidRPr="00252C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52C3B">
              <w:rPr>
                <w:rFonts w:asciiTheme="majorBidi" w:hAnsiTheme="majorBidi" w:cstheme="majorBidi"/>
                <w:sz w:val="20"/>
                <w:szCs w:val="20"/>
              </w:rPr>
              <w:t>of Surveying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2021-2023</w:t>
            </w:r>
          </w:p>
        </w:tc>
      </w:tr>
      <w:tr w:rsidR="00915D58" w:rsidRPr="00627EF8" w:rsidTr="00466078">
        <w:trPr>
          <w:trHeight w:hRule="exact" w:val="613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915D5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627EF8" w:rsidRDefault="00466078" w:rsidP="004660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Department of Petrochemical Technologies</w:t>
            </w:r>
          </w:p>
          <w:p w:rsidR="00915D58" w:rsidRPr="00466078" w:rsidRDefault="00915D58" w:rsidP="00466078">
            <w:pPr>
              <w:bidi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2020- 2021</w:t>
            </w:r>
          </w:p>
        </w:tc>
      </w:tr>
      <w:tr w:rsidR="00915D5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915D5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46607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Industrial drawing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t>2nd</w:t>
            </w:r>
          </w:p>
        </w:tc>
        <w:tc>
          <w:tcPr>
            <w:tcW w:w="2881" w:type="dxa"/>
            <w:shd w:val="clear" w:color="auto" w:fill="auto"/>
            <w:vAlign w:val="center"/>
          </w:tcPr>
          <w:p w:rsidR="00915D5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Department of Mechanical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2019- 2020</w:t>
            </w:r>
          </w:p>
        </w:tc>
      </w:tr>
      <w:tr w:rsidR="00466078" w:rsidRPr="00627EF8" w:rsidTr="00466078">
        <w:trPr>
          <w:trHeight w:hRule="exact" w:val="63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466078" w:rsidRPr="00151282" w:rsidRDefault="0046607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6607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466078" w:rsidRDefault="00466078" w:rsidP="00761F4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Department of Mechanical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6078" w:rsidRDefault="0046607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</w:tcPr>
          <w:p w:rsidR="00466078" w:rsidRPr="00151282" w:rsidRDefault="0046607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2015- 2020</w:t>
            </w:r>
          </w:p>
        </w:tc>
      </w:tr>
      <w:tr w:rsidR="0046607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466078" w:rsidRPr="00151282" w:rsidRDefault="0046607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6607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eastAsia="zh-CN" w:bidi="hi-IN"/>
              </w:rPr>
            </w:pPr>
            <w:r w:rsidRPr="0046607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eastAsia="zh-CN" w:bidi="hi-IN"/>
              </w:rPr>
              <w:t>Engineering drawing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466078" w:rsidRDefault="00466078" w:rsidP="00761F4B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Department of Mechanical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6078" w:rsidRDefault="00466078" w:rsidP="00761F4B">
            <w:pPr>
              <w:jc w:val="center"/>
              <w:rPr>
                <w:rFonts w:hint="cs"/>
                <w:rtl/>
                <w:lang w:bidi="ar-IQ"/>
              </w:rPr>
            </w:pP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Technical Institute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–</w:t>
            </w:r>
            <w:r w:rsidRPr="00B10142">
              <w:rPr>
                <w:rFonts w:asciiTheme="majorBidi" w:hAnsiTheme="majorBidi" w:cstheme="majorBidi"/>
                <w:sz w:val="20"/>
                <w:szCs w:val="20"/>
              </w:rPr>
              <w:t xml:space="preserve">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6078" w:rsidRPr="00151282" w:rsidRDefault="0046607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2015- 2020</w:t>
            </w:r>
          </w:p>
        </w:tc>
      </w:tr>
      <w:tr w:rsidR="00915D5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15128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627EF8" w:rsidRDefault="00466078" w:rsidP="0046607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Department of Water Resources Technologies</w:t>
            </w:r>
          </w:p>
          <w:p w:rsidR="00915D58" w:rsidRPr="00466078" w:rsidRDefault="00915D58" w:rsidP="004660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915D58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1241" w:type="dxa"/>
            <w:shd w:val="clear" w:color="auto" w:fill="auto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2010-2015</w:t>
            </w:r>
          </w:p>
        </w:tc>
      </w:tr>
      <w:tr w:rsidR="00915D5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915D58" w:rsidRPr="00151282" w:rsidRDefault="00151282" w:rsidP="00466078">
            <w:pPr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eastAsia="zh-CN" w:bidi="ar-IQ"/>
              </w:rPr>
            </w:pPr>
            <w:r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eastAsia="zh-CN" w:bidi="ar-IQ"/>
              </w:rPr>
              <w:lastRenderedPageBreak/>
              <w:t>9.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915D58" w:rsidRPr="00466078" w:rsidRDefault="00466078" w:rsidP="00466078">
            <w:pPr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</w:pPr>
            <w:r w:rsidRPr="00466078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Mechanic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5D58" w:rsidRPr="00627EF8" w:rsidRDefault="00915D5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915D58" w:rsidRPr="00466078" w:rsidRDefault="00466078" w:rsidP="00466078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66078">
              <w:rPr>
                <w:rFonts w:asciiTheme="majorBidi" w:hAnsiTheme="majorBidi" w:cstheme="majorBidi"/>
                <w:sz w:val="20"/>
                <w:szCs w:val="20"/>
              </w:rPr>
              <w:t>Automotive Technologies Department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15D58" w:rsidRDefault="00915D58" w:rsidP="00915D58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915D58" w:rsidRPr="00151282" w:rsidRDefault="00915D5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2013-2014</w:t>
            </w:r>
          </w:p>
        </w:tc>
      </w:tr>
      <w:tr w:rsidR="0046607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466078" w:rsidRPr="00151282" w:rsidRDefault="0015128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66078" w:rsidRDefault="00466078" w:rsidP="00466078">
            <w:pPr>
              <w:jc w:val="center"/>
            </w:pPr>
            <w:r w:rsidRPr="00E83922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52C3B">
              <w:rPr>
                <w:rFonts w:asciiTheme="majorBidi" w:hAnsiTheme="majorBidi" w:cstheme="majorBidi"/>
                <w:sz w:val="20"/>
                <w:szCs w:val="20"/>
              </w:rPr>
              <w:t>Department of Surveying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6078" w:rsidRDefault="00466078" w:rsidP="00915D58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6078" w:rsidRPr="00151282" w:rsidRDefault="0046607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2012-2013</w:t>
            </w:r>
          </w:p>
        </w:tc>
      </w:tr>
      <w:tr w:rsidR="0046607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466078" w:rsidRPr="00151282" w:rsidRDefault="0015128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66078" w:rsidRDefault="00466078" w:rsidP="00466078">
            <w:pPr>
              <w:jc w:val="center"/>
              <w:rPr>
                <w:rFonts w:hint="cs"/>
                <w:rtl/>
                <w:lang w:bidi="ar-IQ"/>
              </w:rPr>
            </w:pPr>
            <w:r w:rsidRPr="00E83922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8A3093" w:rsidRDefault="00466078" w:rsidP="008A309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093">
              <w:rPr>
                <w:rFonts w:asciiTheme="majorBidi" w:hAnsiTheme="majorBidi" w:cstheme="majorBidi"/>
                <w:sz w:val="20"/>
                <w:szCs w:val="20"/>
              </w:rPr>
              <w:t>Accounting Technologies Department</w:t>
            </w:r>
          </w:p>
          <w:p w:rsidR="00466078" w:rsidRPr="008A3093" w:rsidRDefault="00466078" w:rsidP="008A309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466078" w:rsidRDefault="00466078" w:rsidP="00915D58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6078" w:rsidRPr="00151282" w:rsidRDefault="0046607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2012-2013</w:t>
            </w:r>
          </w:p>
        </w:tc>
      </w:tr>
      <w:tr w:rsidR="00466078" w:rsidRPr="00627EF8" w:rsidTr="00466078">
        <w:trPr>
          <w:trHeight w:hRule="exact" w:val="541"/>
          <w:jc w:val="center"/>
        </w:trPr>
        <w:tc>
          <w:tcPr>
            <w:tcW w:w="629" w:type="dxa"/>
            <w:shd w:val="pct5" w:color="auto" w:fill="auto"/>
            <w:vAlign w:val="center"/>
          </w:tcPr>
          <w:p w:rsidR="00466078" w:rsidRPr="00151282" w:rsidRDefault="00151282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8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66078" w:rsidRDefault="00466078" w:rsidP="00466078">
            <w:pPr>
              <w:jc w:val="center"/>
            </w:pPr>
            <w:r w:rsidRPr="00E83922">
              <w:rPr>
                <w:rFonts w:asciiTheme="majorBidi" w:eastAsia="SimSun" w:hAnsiTheme="majorBidi" w:cstheme="majorBidi"/>
                <w:spacing w:val="-6"/>
                <w:kern w:val="1"/>
                <w:sz w:val="24"/>
                <w:szCs w:val="24"/>
                <w:lang w:val="en-GB" w:eastAsia="zh-CN" w:bidi="hi-IN"/>
              </w:rPr>
              <w:t>Computer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466078" w:rsidRPr="00627EF8" w:rsidRDefault="00466078" w:rsidP="00761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915D58">
              <w:t xml:space="preserve">1 </w:t>
            </w:r>
            <w:proofErr w:type="spellStart"/>
            <w:r w:rsidRPr="00915D58">
              <w:t>st</w:t>
            </w:r>
            <w:proofErr w:type="spellEnd"/>
          </w:p>
        </w:tc>
        <w:tc>
          <w:tcPr>
            <w:tcW w:w="2881" w:type="dxa"/>
            <w:shd w:val="clear" w:color="auto" w:fill="auto"/>
            <w:vAlign w:val="center"/>
          </w:tcPr>
          <w:p w:rsidR="00466078" w:rsidRPr="008A3093" w:rsidRDefault="008A3093" w:rsidP="008A309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A3093">
              <w:rPr>
                <w:rFonts w:asciiTheme="majorBidi" w:hAnsiTheme="majorBidi" w:cstheme="majorBidi"/>
                <w:sz w:val="20"/>
                <w:szCs w:val="20"/>
              </w:rPr>
              <w:t>Department of Management Technologies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466078" w:rsidRDefault="00466078" w:rsidP="00915D58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6078" w:rsidRPr="00151282" w:rsidRDefault="00466078" w:rsidP="00151282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 w:hint="cs"/>
                <w:sz w:val="20"/>
                <w:szCs w:val="20"/>
                <w:rtl/>
              </w:rPr>
              <w:t>2009-2010</w:t>
            </w:r>
          </w:p>
        </w:tc>
      </w:tr>
    </w:tbl>
    <w:p w:rsidR="00151282" w:rsidRDefault="00151282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7EF8" w:rsidRDefault="00627EF8" w:rsidP="00151282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• Scientific and applied expertise:</w:t>
      </w:r>
    </w:p>
    <w:p w:rsidR="00627EF8" w:rsidRPr="00627EF8" w:rsidRDefault="00627EF8" w:rsidP="0046607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15"/>
        <w:gridCol w:w="4814"/>
        <w:gridCol w:w="629"/>
      </w:tblGrid>
      <w:tr w:rsidR="00627EF8" w:rsidRPr="00627EF8" w:rsidTr="00151282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15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14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Summary of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151282" w:rsidRPr="00627EF8" w:rsidTr="00151282">
        <w:trPr>
          <w:trHeight w:hRule="exact" w:val="361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151282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51282">
              <w:rPr>
                <w:rFonts w:asciiTheme="majorBidi" w:hAnsiTheme="majorBidi" w:cstheme="majorBidi"/>
                <w:sz w:val="20"/>
                <w:szCs w:val="20"/>
              </w:rPr>
              <w:t>2023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51282" w:rsidRDefault="00151282" w:rsidP="00151282">
            <w:pPr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151282" w:rsidRPr="00151282" w:rsidRDefault="00151282" w:rsidP="00151282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51282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 at Level 2 in Non-Destructive Testing (NDT).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151282" w:rsidRPr="00627EF8" w:rsidTr="00151282">
        <w:trPr>
          <w:trHeight w:hRule="exact" w:val="284"/>
        </w:trPr>
        <w:tc>
          <w:tcPr>
            <w:tcW w:w="1560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5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14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</w:tbl>
    <w:p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627EF8">
      <w:pPr>
        <w:numPr>
          <w:ilvl w:val="0"/>
          <w:numId w:val="2"/>
        </w:numPr>
        <w:tabs>
          <w:tab w:val="left" w:pos="140"/>
          <w:tab w:val="left" w:pos="859"/>
        </w:tabs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Counseling in the field of specialization</w:t>
      </w: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>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426A61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8"/>
                <w:szCs w:val="26"/>
                <w:lang w:bidi="ar-IQ"/>
              </w:rPr>
              <w:t>Counseling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151282" w:rsidRPr="00627EF8" w:rsidTr="00151282">
        <w:trPr>
          <w:trHeight w:hRule="exact" w:val="586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151282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51282">
              <w:rPr>
                <w:rFonts w:ascii="Times New Roman" w:eastAsia="Times New Roman" w:hAnsi="Times New Roman" w:cs="Times New Roman"/>
                <w:sz w:val="20"/>
                <w:szCs w:val="20"/>
              </w:rPr>
              <w:t>2013- until now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282" w:rsidRDefault="00151282" w:rsidP="00151282">
            <w:pPr>
              <w:spacing w:after="0"/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282" w:rsidRPr="00151282" w:rsidRDefault="00151282" w:rsidP="00151282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</w:pPr>
            <w:r w:rsidRPr="00151282">
              <w:rPr>
                <w:rFonts w:ascii="Times New Roman" w:eastAsia="Times New Roman" w:hAnsi="Times New Roman" w:cs="Times New Roman"/>
                <w:sz w:val="20"/>
                <w:szCs w:val="20"/>
              </w:rPr>
              <w:t>Consultant in the structural laboratory of the 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151282">
              <w:rPr>
                <w:rFonts w:ascii="Times New Roman" w:eastAsia="Times New Roman" w:hAnsi="Times New Roman" w:cs="Times New Roman"/>
                <w:sz w:val="20"/>
                <w:szCs w:val="20"/>
              </w:rPr>
              <w:t>t Technical Institute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151282" w:rsidRPr="00627EF8" w:rsidTr="00426A61">
        <w:trPr>
          <w:trHeight w:hRule="exact" w:val="284"/>
        </w:trPr>
        <w:tc>
          <w:tcPr>
            <w:tcW w:w="1560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20" w:type="dxa"/>
            <w:shd w:val="clear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</w:tbl>
    <w:p w:rsidR="00627EF8" w:rsidRPr="00627EF8" w:rsidRDefault="00627EF8" w:rsidP="00151282">
      <w:p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627EF8">
      <w:pPr>
        <w:tabs>
          <w:tab w:val="right" w:pos="426"/>
        </w:tabs>
        <w:bidi w:val="0"/>
        <w:spacing w:after="0" w:line="240" w:lineRule="auto"/>
        <w:ind w:left="360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627EF8">
      <w:pPr>
        <w:numPr>
          <w:ilvl w:val="0"/>
          <w:numId w:val="2"/>
        </w:numPr>
        <w:tabs>
          <w:tab w:val="right" w:pos="426"/>
        </w:tabs>
        <w:bidi w:val="0"/>
        <w:spacing w:after="0" w:line="240" w:lineRule="auto"/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>Administrative experience:</w:t>
      </w:r>
    </w:p>
    <w:p w:rsidR="00627EF8" w:rsidRPr="00627EF8" w:rsidRDefault="00627EF8" w:rsidP="00627EF8">
      <w:pPr>
        <w:tabs>
          <w:tab w:val="left" w:pos="140"/>
          <w:tab w:val="left" w:pos="859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7EF8">
        <w:rPr>
          <w:rFonts w:ascii="Times New Roman" w:eastAsia="Times New Roman" w:hAnsi="Times New Roman" w:cs="Simplified Arabic"/>
          <w:b/>
          <w:bCs/>
          <w:sz w:val="28"/>
          <w:szCs w:val="26"/>
          <w:lang w:bidi="ar-IQ"/>
        </w:rPr>
        <w:t xml:space="preserve">   </w:t>
      </w:r>
    </w:p>
    <w:tbl>
      <w:tblPr>
        <w:bidiVisual/>
        <w:tblW w:w="0" w:type="auto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4820"/>
        <w:gridCol w:w="629"/>
      </w:tblGrid>
      <w:tr w:rsidR="00627EF8" w:rsidRPr="00627EF8" w:rsidTr="00426A61">
        <w:tc>
          <w:tcPr>
            <w:tcW w:w="156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409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The beneficiary</w:t>
            </w:r>
          </w:p>
        </w:tc>
        <w:tc>
          <w:tcPr>
            <w:tcW w:w="4820" w:type="dxa"/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Summary of </w:t>
            </w:r>
            <w:r w:rsidRPr="00627EF8">
              <w:rPr>
                <w:rFonts w:ascii="Times New Roman" w:eastAsia="Times New Roman" w:hAnsi="Times New Roman" w:cs="Simplified Arabic"/>
                <w:b/>
                <w:bCs/>
                <w:sz w:val="26"/>
                <w:szCs w:val="26"/>
                <w:lang w:bidi="ar-IQ"/>
              </w:rPr>
              <w:t>Administrative experience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pct10" w:color="auto" w:fill="auto"/>
          </w:tcPr>
          <w:p w:rsidR="00627EF8" w:rsidRPr="00627EF8" w:rsidRDefault="00627EF8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</w:t>
            </w:r>
          </w:p>
        </w:tc>
      </w:tr>
      <w:tr w:rsidR="00151282" w:rsidRPr="00627EF8" w:rsidTr="00973220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761F4B">
            <w:pPr>
              <w:tabs>
                <w:tab w:val="right" w:pos="720"/>
                <w:tab w:val="right" w:pos="900"/>
              </w:tabs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51282">
              <w:rPr>
                <w:rFonts w:asciiTheme="majorBidi" w:hAnsiTheme="majorBidi" w:cstheme="majorBidi"/>
                <w:sz w:val="20"/>
                <w:szCs w:val="20"/>
              </w:rPr>
              <w:t>2023 - Until now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282" w:rsidRDefault="00151282" w:rsidP="00761F4B">
            <w:pPr>
              <w:spacing w:after="0"/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282" w:rsidRPr="0073655D" w:rsidRDefault="00151282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Head of 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</w:t>
            </w:r>
            <w:r w:rsidRPr="00E60B5F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Petroleum Equipment Inspection and Welding Techniques </w:t>
            </w: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</w:tr>
      <w:tr w:rsidR="00151282" w:rsidRPr="00627EF8" w:rsidTr="00973220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</w:pPr>
            <w:r w:rsidRPr="00151282"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t>2021 – 2023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282" w:rsidRDefault="00151282" w:rsidP="00761F4B">
            <w:pPr>
              <w:spacing w:after="0"/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282" w:rsidRPr="0073655D" w:rsidRDefault="00151282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 w:rsidRPr="00252C3B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Head of Surveying Technologies Department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</w:tr>
      <w:tr w:rsidR="00151282" w:rsidRPr="00627EF8" w:rsidTr="00973220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</w:pPr>
            <w:r w:rsidRPr="00151282"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t>2021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282" w:rsidRDefault="00151282" w:rsidP="00761F4B">
            <w:pPr>
              <w:spacing w:after="0"/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282" w:rsidRPr="0073655D" w:rsidRDefault="00151282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Manager of Documents &amp; Certificates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151282" w:rsidRPr="00627EF8" w:rsidTr="00973220">
        <w:trPr>
          <w:trHeight w:hRule="exact" w:val="284"/>
        </w:trPr>
        <w:tc>
          <w:tcPr>
            <w:tcW w:w="1560" w:type="dxa"/>
            <w:shd w:val="clear" w:color="auto" w:fill="auto"/>
            <w:vAlign w:val="center"/>
          </w:tcPr>
          <w:p w:rsidR="00151282" w:rsidRPr="00151282" w:rsidRDefault="00151282" w:rsidP="00715ABA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</w:pPr>
            <w:r w:rsidRPr="00151282">
              <w:rPr>
                <w:rFonts w:asciiTheme="majorBidi" w:eastAsiaTheme="minorHAnsi" w:hAnsiTheme="majorBidi" w:cstheme="majorBidi"/>
                <w:caps w:val="0"/>
                <w:color w:val="auto"/>
                <w:spacing w:val="0"/>
                <w:kern w:val="0"/>
                <w:sz w:val="20"/>
                <w:szCs w:val="20"/>
                <w:lang w:val="en-US" w:eastAsia="en-US" w:bidi="ar-SA"/>
              </w:rPr>
              <w:t>2013 – 2015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51282" w:rsidRDefault="00151282" w:rsidP="00761F4B">
            <w:pPr>
              <w:spacing w:after="0"/>
              <w:jc w:val="center"/>
            </w:pPr>
            <w:r w:rsidRPr="006B2068">
              <w:rPr>
                <w:rFonts w:asciiTheme="majorBidi" w:hAnsiTheme="majorBidi" w:cstheme="majorBidi"/>
                <w:sz w:val="20"/>
                <w:szCs w:val="20"/>
              </w:rPr>
              <w:t>Technical Institute – Kut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51282" w:rsidRPr="00627EF8" w:rsidRDefault="00151282" w:rsidP="00151282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3655D">
              <w:rPr>
                <w:rFonts w:asciiTheme="majorBidi" w:hAnsiTheme="majorBidi" w:cstheme="majorBidi"/>
                <w:sz w:val="20"/>
                <w:szCs w:val="20"/>
              </w:rPr>
              <w:t>In charge of Workshops</w:t>
            </w:r>
          </w:p>
        </w:tc>
        <w:tc>
          <w:tcPr>
            <w:tcW w:w="629" w:type="dxa"/>
            <w:shd w:val="pct5" w:color="auto" w:fill="auto"/>
          </w:tcPr>
          <w:p w:rsidR="00151282" w:rsidRPr="00627EF8" w:rsidRDefault="00151282" w:rsidP="00627EF8">
            <w:pPr>
              <w:tabs>
                <w:tab w:val="left" w:pos="140"/>
                <w:tab w:val="left" w:pos="29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</w:tr>
    </w:tbl>
    <w:p w:rsidR="00627EF8" w:rsidRPr="00627EF8" w:rsidRDefault="00627EF8" w:rsidP="00627EF8">
      <w:pPr>
        <w:spacing w:after="0" w:line="240" w:lineRule="auto"/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</w:pPr>
    </w:p>
    <w:p w:rsidR="00627EF8" w:rsidRPr="00627EF8" w:rsidRDefault="00627EF8" w:rsidP="00403EC2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bidi="ar-IQ"/>
        </w:rPr>
      </w:pPr>
      <w:r w:rsidRPr="00627EF8">
        <w:rPr>
          <w:rFonts w:ascii="Times New Roman" w:eastAsia="Times New Roman" w:hAnsi="Times New Roman" w:cs="Simplified Arabic"/>
          <w:b/>
          <w:bCs/>
          <w:sz w:val="20"/>
          <w:szCs w:val="20"/>
          <w:lang w:bidi="ar-IQ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5.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Courses, conferences and workshops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6"/>
        <w:gridCol w:w="1411"/>
        <w:gridCol w:w="1417"/>
        <w:gridCol w:w="1134"/>
        <w:gridCol w:w="1610"/>
      </w:tblGrid>
      <w:tr w:rsidR="00627EF8" w:rsidRPr="00627EF8" w:rsidTr="000D6BED">
        <w:trPr>
          <w:trHeight w:val="191"/>
        </w:trPr>
        <w:tc>
          <w:tcPr>
            <w:tcW w:w="570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Courses, Conferences / workshops Name</w:t>
            </w:r>
          </w:p>
        </w:tc>
        <w:tc>
          <w:tcPr>
            <w:tcW w:w="3962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1610" w:type="dxa"/>
            <w:vMerge w:val="restart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session</w:t>
            </w:r>
          </w:p>
        </w:tc>
      </w:tr>
      <w:tr w:rsidR="00627EF8" w:rsidRPr="00627EF8" w:rsidTr="000D6BED">
        <w:trPr>
          <w:trHeight w:val="217"/>
        </w:trPr>
        <w:tc>
          <w:tcPr>
            <w:tcW w:w="5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University 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 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Participant in the conference of "Piping Design and Engineering" for oil and gas, petrochemicals and power plant industries. In Hyderabad, a.p., India.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627EF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India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761F4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2012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The 1st International Scientific Conference of Nanotechnology and Advanced Materials in the Petroleum and Gas Industry “3-4 May 2017 / University Of Technology”.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5D072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University of Technology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627EF8">
            <w:pPr>
              <w:bidi w:val="0"/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761F4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2019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 xml:space="preserve">The 2nd International Conference on Materials Engineering and Science (I Con </w:t>
            </w: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lastRenderedPageBreak/>
              <w:t>MEAS 2019).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5D072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 xml:space="preserve">University of </w:t>
            </w:r>
            <w:r w:rsidRPr="005D072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lastRenderedPageBreak/>
              <w:t>Technology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923F68">
            <w:pPr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lastRenderedPageBreak/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761F4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2019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The 1st International Virtual Conference of the University of Babylon (Ivcub-2020).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University of Babylon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923F68">
            <w:pPr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761F4B">
            <w:pPr>
              <w:spacing w:after="0" w:line="24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2020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The First International Conference of Chemistry and Petrochemical Techniques (ICCPT).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923F68" w:rsidRDefault="00923F68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 xml:space="preserve">University of </w:t>
            </w:r>
            <w:proofErr w:type="spellStart"/>
            <w:r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Wassit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2020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cs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The Second International Conference on Medical and Health Specialties, Kut Technical Institute.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627EF8" w:rsidRDefault="00923F68" w:rsidP="00761F4B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D2FED">
              <w:rPr>
                <w:rFonts w:asciiTheme="majorBidi" w:hAnsiTheme="majorBidi" w:cstheme="majorBidi"/>
                <w:sz w:val="20"/>
                <w:szCs w:val="20"/>
              </w:rPr>
              <w:t>Technical Institute - Kut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8D2FED" w:rsidRDefault="00923F68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2022</w:t>
            </w:r>
          </w:p>
        </w:tc>
      </w:tr>
      <w:tr w:rsidR="00923F68" w:rsidRPr="00627EF8" w:rsidTr="000D6BED">
        <w:tc>
          <w:tcPr>
            <w:tcW w:w="570" w:type="dxa"/>
            <w:shd w:val="pct5" w:color="auto" w:fill="auto"/>
            <w:vAlign w:val="center"/>
          </w:tcPr>
          <w:p w:rsidR="00923F68" w:rsidRPr="00627EF8" w:rsidRDefault="00923F6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923F68" w:rsidRPr="00923F68" w:rsidRDefault="00923F68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(The 4th International Conference on Sustainable Engineering Techniques</w:t>
            </w:r>
            <w:r w:rsidRPr="00923F68">
              <w:rPr>
                <w:rFonts w:asciiTheme="majorBidi" w:hAnsiTheme="majorBidi" w:cstheme="majorBidi" w:hint="cs"/>
                <w:caps w:val="0"/>
                <w:color w:val="auto"/>
                <w:sz w:val="20"/>
                <w:szCs w:val="20"/>
                <w:rtl/>
                <w:lang w:bidi="ar-IQ"/>
              </w:rPr>
              <w:t xml:space="preserve"> </w:t>
            </w:r>
            <w:r w:rsidRPr="00923F68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2022).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23F68" w:rsidRPr="00627EF8" w:rsidRDefault="00923F68" w:rsidP="00761F4B">
            <w:pPr>
              <w:tabs>
                <w:tab w:val="left" w:pos="512"/>
              </w:tabs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Technical College-Baghdad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3F68" w:rsidRPr="008D2FED" w:rsidRDefault="00923F68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923F68" w:rsidRPr="00923F68" w:rsidRDefault="00923F68" w:rsidP="00923F68">
            <w:pPr>
              <w:spacing w:after="0" w:line="360" w:lineRule="auto"/>
              <w:jc w:val="center"/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2023</w:t>
            </w: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Pr="00627EF8" w:rsidRDefault="000D6BED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0D6BED" w:rsidRDefault="000D6BED" w:rsidP="000D6BED">
            <w:pPr>
              <w:pStyle w:val="ECVPersonalInfoHeading"/>
              <w:tabs>
                <w:tab w:val="right" w:pos="2834"/>
              </w:tabs>
              <w:ind w:left="360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Joining in NDT Course</w:t>
            </w: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 xml:space="preserve">s and </w:t>
            </w: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had a certificate in level 2.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0D6BED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ASNT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923F68" w:rsidRDefault="000D6BED" w:rsidP="00923F68">
            <w:pPr>
              <w:bidi w:val="0"/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0D6BED">
            <w:pPr>
              <w:spacing w:after="0" w:line="360" w:lineRule="auto"/>
              <w:jc w:val="center"/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/>
                <w:spacing w:val="-6"/>
                <w:kern w:val="1"/>
                <w:sz w:val="20"/>
                <w:szCs w:val="20"/>
                <w:lang w:val="en-GB" w:eastAsia="zh-CN"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761F4B">
            <w:pPr>
              <w:spacing w:after="0" w:line="360" w:lineRule="auto"/>
              <w:jc w:val="center"/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</w:pPr>
            <w:r w:rsidRPr="00923F68">
              <w:rPr>
                <w:rFonts w:asciiTheme="majorBidi" w:eastAsia="SimSun" w:hAnsiTheme="majorBidi" w:cstheme="majorBidi" w:hint="cs"/>
                <w:spacing w:val="-6"/>
                <w:kern w:val="1"/>
                <w:sz w:val="20"/>
                <w:szCs w:val="20"/>
                <w:rtl/>
                <w:lang w:val="en-GB" w:eastAsia="zh-CN" w:bidi="ar-IQ"/>
              </w:rPr>
              <w:t>2023</w:t>
            </w: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Pr="00627EF8" w:rsidRDefault="000D6BED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Joining in many of English Courses.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In and out of 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rtl/>
              </w:rPr>
            </w:pP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Pr="00627EF8" w:rsidRDefault="000D6BED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0D6BED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val="en-US"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val="en-US" w:bidi="ar-IQ"/>
              </w:rPr>
              <w:t>Participation in the TOEFL test preparation course.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proofErr w:type="spellStart"/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Center</w:t>
            </w:r>
            <w:proofErr w:type="spellEnd"/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 xml:space="preserve"> for Continuing Education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8D2FED" w:rsidRDefault="000D6BED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rtl/>
              </w:rPr>
            </w:pPr>
            <w:r w:rsidRPr="00923F68">
              <w:rPr>
                <w:rFonts w:asciiTheme="majorBidi" w:hAnsiTheme="majorBidi" w:cstheme="majorBidi" w:hint="cs"/>
                <w:caps w:val="0"/>
                <w:color w:val="auto"/>
                <w:sz w:val="20"/>
                <w:szCs w:val="20"/>
                <w:rtl/>
              </w:rPr>
              <w:t>2009</w:t>
            </w: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Pr="00627EF8" w:rsidRDefault="000D6BED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Joining in many of Computer Software Courses.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In and out of 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rtl/>
              </w:rPr>
            </w:pPr>
            <w:r w:rsidRPr="00923F68">
              <w:rPr>
                <w:rFonts w:asciiTheme="majorBidi" w:hAnsiTheme="majorBidi" w:cstheme="majorBidi" w:hint="cs"/>
                <w:caps w:val="0"/>
                <w:color w:val="auto"/>
                <w:sz w:val="20"/>
                <w:szCs w:val="20"/>
                <w:rtl/>
              </w:rPr>
              <w:t>2009</w:t>
            </w: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Pr="00627EF8" w:rsidRDefault="000D6BED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Joining in Digital Control Course.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Iraqi Engineering Union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2009</w:t>
            </w:r>
          </w:p>
        </w:tc>
      </w:tr>
      <w:tr w:rsidR="000D6BED" w:rsidRPr="00627EF8" w:rsidTr="000D6BED">
        <w:tc>
          <w:tcPr>
            <w:tcW w:w="570" w:type="dxa"/>
            <w:shd w:val="pct5" w:color="auto" w:fill="auto"/>
            <w:vAlign w:val="center"/>
          </w:tcPr>
          <w:p w:rsidR="000D6BED" w:rsidRDefault="003805D5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D6BED" w:rsidRPr="000D6BED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 w:rsidRPr="000D6BED"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Participation in many workshops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D6BED" w:rsidRPr="00923F68" w:rsidRDefault="000D6BED" w:rsidP="00923F68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In and out of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Middle Technical University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6BED" w:rsidRPr="00923F68" w:rsidRDefault="000D6BED" w:rsidP="00761F4B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lang w:bidi="ar-IQ"/>
              </w:rPr>
              <w:t>In and out of Iraq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0D6BED" w:rsidRPr="00923F68" w:rsidRDefault="000D6BED" w:rsidP="002C4943">
            <w:pPr>
              <w:pStyle w:val="ECVPersonalInfoHeading"/>
              <w:tabs>
                <w:tab w:val="right" w:pos="2834"/>
              </w:tabs>
              <w:spacing w:line="360" w:lineRule="auto"/>
              <w:jc w:val="center"/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aps w:val="0"/>
                <w:color w:val="auto"/>
                <w:sz w:val="20"/>
                <w:szCs w:val="20"/>
              </w:rPr>
              <w:t>2019- until now</w:t>
            </w: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  <w:r w:rsidRPr="00627EF8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0D6BED" w:rsidRDefault="000D6BED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BED" w:rsidRDefault="000D6BED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EF8" w:rsidRPr="00627EF8" w:rsidRDefault="00627EF8" w:rsidP="000D6BED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6.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Research  &amp; Studies were </w:t>
      </w:r>
      <w:r w:rsidRPr="00627EF8">
        <w:rPr>
          <w:rFonts w:ascii="Times New Roman" w:eastAsia="Times New Roman" w:hAnsi="Times New Roman" w:cs="Simplified Arabic"/>
          <w:b/>
          <w:bCs/>
          <w:sz w:val="36"/>
          <w:szCs w:val="36"/>
          <w:u w:val="single"/>
          <w:lang w:bidi="ar-IQ"/>
        </w:rPr>
        <w:t>published &amp;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in achievement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865"/>
        <w:gridCol w:w="1065"/>
        <w:gridCol w:w="3041"/>
      </w:tblGrid>
      <w:tr w:rsidR="00627EF8" w:rsidRPr="00627EF8" w:rsidTr="00C03A07">
        <w:trPr>
          <w:trHeight w:val="1134"/>
        </w:trPr>
        <w:tc>
          <w:tcPr>
            <w:tcW w:w="6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4865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Research  /study Title </w:t>
            </w:r>
          </w:p>
        </w:tc>
        <w:tc>
          <w:tcPr>
            <w:tcW w:w="1065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 / Shared</w:t>
            </w:r>
          </w:p>
        </w:tc>
        <w:tc>
          <w:tcPr>
            <w:tcW w:w="3041" w:type="dxa"/>
            <w:shd w:val="pct10" w:color="auto" w:fill="auto"/>
            <w:vAlign w:val="center"/>
          </w:tcPr>
          <w:p w:rsidR="00627EF8" w:rsidRPr="00627EF8" w:rsidRDefault="00627EF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Publishing Journal</w:t>
            </w:r>
          </w:p>
        </w:tc>
      </w:tr>
      <w:tr w:rsidR="00C03A07" w:rsidRPr="00627EF8" w:rsidTr="00335763">
        <w:trPr>
          <w:trHeight w:hRule="exact" w:val="676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C03A07" w:rsidRPr="0003782D" w:rsidRDefault="00C03A07" w:rsidP="0033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Friction stir welding of 6063 Aluminum alloy pipe with 6082 Aluminum alloy pipe.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77677C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Test Engineering and Management</w:t>
            </w:r>
          </w:p>
        </w:tc>
      </w:tr>
      <w:tr w:rsidR="00C03A07" w:rsidRPr="00627EF8" w:rsidTr="00335763">
        <w:trPr>
          <w:trHeight w:hRule="exact" w:val="739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C03A07" w:rsidRPr="0003782D" w:rsidRDefault="00C03A07" w:rsidP="0033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Friction stir welding of Aluminum Alloy 6063 pipe with Aluminum alloy 7022 pipe.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77677C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 Conference Proceedings 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(2020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);</w:t>
            </w:r>
          </w:p>
        </w:tc>
      </w:tr>
      <w:tr w:rsidR="00C03A07" w:rsidRPr="00627EF8" w:rsidTr="00335763">
        <w:trPr>
          <w:trHeight w:hRule="exact" w:val="973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C03A07" w:rsidRPr="0003782D" w:rsidRDefault="00C03A07" w:rsidP="0033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Evaluation of Mechanical Properties and Finite Element Modeling in Friction Stir Welding of C12200 Copper Alloy to C36000 High-Leaded Brass Pipe.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77677C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 and Technology Journal</w:t>
            </w:r>
          </w:p>
        </w:tc>
      </w:tr>
      <w:tr w:rsidR="00C03A07" w:rsidRPr="00627EF8" w:rsidTr="00335763">
        <w:trPr>
          <w:trHeight w:hRule="exact" w:val="631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  <w:shd w:val="clear" w:color="auto" w:fill="auto"/>
            <w:vAlign w:val="center"/>
          </w:tcPr>
          <w:p w:rsidR="00C03A07" w:rsidRPr="0003782D" w:rsidRDefault="00C03A07" w:rsidP="00335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82D">
              <w:rPr>
                <w:rFonts w:ascii="Times New Roman" w:eastAsia="Times New Roman" w:hAnsi="Times New Roman" w:cs="Times New Roman"/>
                <w:sz w:val="24"/>
                <w:szCs w:val="24"/>
              </w:rPr>
              <w:t>Finite Element Modeling in Friction Stir Welding of Two Dissimilar Pipes.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77677C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International Journal of Engineering and Advanced Technology (IJEAT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</w:tr>
      <w:tr w:rsidR="00C90D88" w:rsidRPr="00627EF8" w:rsidTr="00C03A07">
        <w:trPr>
          <w:trHeight w:hRule="exact" w:val="834"/>
        </w:trPr>
        <w:tc>
          <w:tcPr>
            <w:tcW w:w="611" w:type="dxa"/>
            <w:shd w:val="pct5" w:color="auto" w:fill="auto"/>
          </w:tcPr>
          <w:p w:rsidR="00C90D88" w:rsidRPr="00627EF8" w:rsidRDefault="00C90D88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  <w:shd w:val="clear" w:color="auto" w:fill="auto"/>
          </w:tcPr>
          <w:p w:rsidR="00C90D88" w:rsidRPr="005347B7" w:rsidRDefault="00C90D88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NDT for Detecting Imperfections of Friction Stir Welding in Two Dissimilar Aluminum Alloys pipes (AA6082 and AA7022</w:t>
            </w: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C90D88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3041" w:type="dxa"/>
            <w:shd w:val="clear" w:color="auto" w:fill="auto"/>
          </w:tcPr>
          <w:p w:rsidR="00C90D88" w:rsidRPr="0003782D" w:rsidRDefault="00C90D88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مشارك </w:t>
            </w:r>
            <w:r>
              <w:rPr>
                <w:rFonts w:hint="cs"/>
                <w:sz w:val="24"/>
                <w:szCs w:val="24"/>
                <w:rtl/>
              </w:rPr>
              <w:t>بال</w:t>
            </w:r>
            <w:r w:rsidRPr="001A3865">
              <w:rPr>
                <w:sz w:val="24"/>
                <w:szCs w:val="24"/>
                <w:rtl/>
              </w:rPr>
              <w:t>مؤتمر الدولي</w:t>
            </w:r>
            <w:r>
              <w:rPr>
                <w:rFonts w:hint="cs"/>
                <w:sz w:val="24"/>
                <w:szCs w:val="24"/>
                <w:rtl/>
              </w:rPr>
              <w:t xml:space="preserve"> الرابع لتقنيات الهندسة المستدامة.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وقيد النشر</w:t>
            </w:r>
          </w:p>
        </w:tc>
      </w:tr>
      <w:tr w:rsidR="00C03A07" w:rsidRPr="00627EF8" w:rsidTr="00C03A07">
        <w:trPr>
          <w:trHeight w:hRule="exact" w:val="667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  <w:shd w:val="clear" w:color="auto" w:fill="auto"/>
          </w:tcPr>
          <w:p w:rsidR="00C03A07" w:rsidRPr="005347B7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347B7">
              <w:rPr>
                <w:rFonts w:ascii="Times New Roman" w:eastAsia="Times New Roman" w:hAnsi="Times New Roman" w:cs="Times New Roman"/>
                <w:sz w:val="24"/>
                <w:szCs w:val="24"/>
              </w:rPr>
              <w:t>Investigation the effect of surface treatment on the mechanical properties of coating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8C4795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Akadémiai</w:t>
            </w:r>
            <w:proofErr w:type="spellEnd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Kiadó</w:t>
            </w:r>
            <w:proofErr w:type="spellEnd"/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31555">
              <w:rPr>
                <w:rFonts w:ascii="Times New Roman" w:eastAsia="Times New Roman" w:hAnsi="Times New Roman" w:cs="Times New Roman"/>
                <w:sz w:val="24"/>
                <w:szCs w:val="24"/>
              </w:rPr>
              <w:t>AK Journals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3A07" w:rsidRPr="00627EF8" w:rsidTr="00C03A07">
        <w:trPr>
          <w:trHeight w:hRule="exact" w:val="834"/>
        </w:trPr>
        <w:tc>
          <w:tcPr>
            <w:tcW w:w="611" w:type="dxa"/>
            <w:shd w:val="pct5" w:color="auto" w:fill="auto"/>
          </w:tcPr>
          <w:p w:rsidR="00C03A07" w:rsidRPr="00627EF8" w:rsidRDefault="00C03A07" w:rsidP="00627EF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EF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5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Identifying some regularities of the heat transfer in the welded joint od SUS304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pipe using a numerical approach</w:t>
            </w:r>
          </w:p>
        </w:tc>
        <w:tc>
          <w:tcPr>
            <w:tcW w:w="1065" w:type="dxa"/>
            <w:shd w:val="clear" w:color="auto" w:fill="auto"/>
          </w:tcPr>
          <w:p w:rsidR="00C03A07" w:rsidRDefault="00C03A07">
            <w:r w:rsidRPr="008C4795">
              <w:rPr>
                <w:rFonts w:ascii="Times New Roman" w:eastAsia="Times New Roman" w:hAnsi="Times New Roman" w:cs="Times New Roman"/>
                <w:sz w:val="24"/>
                <w:szCs w:val="24"/>
              </w:rPr>
              <w:t>Shared</w:t>
            </w:r>
          </w:p>
        </w:tc>
        <w:tc>
          <w:tcPr>
            <w:tcW w:w="3041" w:type="dxa"/>
            <w:shd w:val="clear" w:color="auto" w:fill="auto"/>
          </w:tcPr>
          <w:p w:rsidR="00C03A07" w:rsidRPr="0003782D" w:rsidRDefault="00C03A07" w:rsidP="0033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Eastern European journal of enterprise technologies</w:t>
            </w:r>
          </w:p>
        </w:tc>
      </w:tr>
    </w:tbl>
    <w:p w:rsidR="00627EF8" w:rsidRPr="00627EF8" w:rsidRDefault="00627EF8" w:rsidP="00627EF8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7.</w:t>
      </w:r>
      <w:r w:rsidRPr="00627E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skills</w:t>
      </w:r>
      <w:r w:rsidRPr="00627E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27EF8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522B64" w:rsidRPr="00585FFF" w:rsidRDefault="00522B64" w:rsidP="00522B64">
      <w:pPr>
        <w:pStyle w:val="ECVPersonalInfoHeading"/>
        <w:tabs>
          <w:tab w:val="right" w:pos="2834"/>
        </w:tabs>
        <w:spacing w:line="360" w:lineRule="auto"/>
        <w:jc w:val="left"/>
        <w:rPr>
          <w:rFonts w:asciiTheme="minorBidi" w:hAnsiTheme="minorBidi" w:cstheme="minorBidi"/>
          <w:b/>
          <w:bCs/>
          <w:color w:val="auto"/>
          <w:sz w:val="24"/>
        </w:rPr>
      </w:pPr>
      <w:r>
        <w:rPr>
          <w:rFonts w:asciiTheme="minorBidi" w:hAnsiTheme="minorBidi" w:cstheme="minorBidi"/>
          <w:b/>
          <w:bCs/>
          <w:caps w:val="0"/>
          <w:color w:val="auto"/>
          <w:sz w:val="24"/>
        </w:rPr>
        <w:t xml:space="preserve">   </w:t>
      </w:r>
      <w:r w:rsidRPr="00585FFF">
        <w:rPr>
          <w:rFonts w:asciiTheme="minorBidi" w:hAnsiTheme="minorBidi" w:cstheme="minorBidi"/>
          <w:b/>
          <w:bCs/>
          <w:caps w:val="0"/>
          <w:color w:val="auto"/>
          <w:sz w:val="24"/>
        </w:rPr>
        <w:t>Computer Skills:</w:t>
      </w:r>
    </w:p>
    <w:p w:rsidR="00522B64" w:rsidRPr="00EF67A8" w:rsidRDefault="00522B64" w:rsidP="00522B64">
      <w:pPr>
        <w:pStyle w:val="ECVPersonalInfoHeading"/>
        <w:tabs>
          <w:tab w:val="right" w:pos="2834"/>
        </w:tabs>
        <w:spacing w:line="276" w:lineRule="auto"/>
        <w:ind w:right="-236"/>
        <w:jc w:val="left"/>
        <w:rPr>
          <w:rFonts w:asciiTheme="majorBidi" w:hAnsiTheme="majorBidi" w:cstheme="majorBidi"/>
          <w:caps w:val="0"/>
          <w:color w:val="auto"/>
          <w:sz w:val="24"/>
        </w:rPr>
      </w:pPr>
      <w:r>
        <w:rPr>
          <w:rFonts w:asciiTheme="majorBidi" w:hAnsiTheme="majorBidi" w:cstheme="majorBidi"/>
          <w:caps w:val="0"/>
          <w:color w:val="auto"/>
          <w:sz w:val="24"/>
        </w:rPr>
        <w:t xml:space="preserve">    </w:t>
      </w:r>
      <w:r w:rsidRPr="00EF67A8">
        <w:rPr>
          <w:rFonts w:asciiTheme="majorBidi" w:hAnsiTheme="majorBidi" w:cstheme="majorBidi"/>
          <w:caps w:val="0"/>
          <w:color w:val="auto"/>
          <w:sz w:val="24"/>
        </w:rPr>
        <w:t>Work on Computer and many of software like:</w:t>
      </w:r>
    </w:p>
    <w:p w:rsidR="00522B64" w:rsidRPr="00EF67A8" w:rsidRDefault="00522B64" w:rsidP="00522B64">
      <w:pPr>
        <w:pStyle w:val="ECVPersonalInfoHeading"/>
        <w:numPr>
          <w:ilvl w:val="0"/>
          <w:numId w:val="2"/>
        </w:numPr>
        <w:tabs>
          <w:tab w:val="right" w:pos="2834"/>
        </w:tabs>
        <w:ind w:right="-236"/>
        <w:jc w:val="left"/>
        <w:rPr>
          <w:rFonts w:asciiTheme="majorBidi" w:hAnsiTheme="majorBidi" w:cstheme="majorBidi"/>
          <w:caps w:val="0"/>
          <w:color w:val="auto"/>
          <w:sz w:val="24"/>
        </w:rPr>
      </w:pPr>
      <w:r w:rsidRPr="00EF67A8">
        <w:rPr>
          <w:rFonts w:asciiTheme="majorBidi" w:hAnsiTheme="majorBidi" w:cstheme="majorBidi"/>
          <w:caps w:val="0"/>
          <w:color w:val="auto"/>
          <w:sz w:val="24"/>
        </w:rPr>
        <w:t>Microsoft Office Software (Word, Power Point, Excel, Access).</w:t>
      </w:r>
    </w:p>
    <w:p w:rsidR="00627EF8" w:rsidRPr="00522B64" w:rsidRDefault="00522B64" w:rsidP="00522B64">
      <w:pPr>
        <w:pStyle w:val="ECVPersonalInfoHeading"/>
        <w:numPr>
          <w:ilvl w:val="0"/>
          <w:numId w:val="2"/>
        </w:numPr>
        <w:tabs>
          <w:tab w:val="right" w:pos="2834"/>
        </w:tabs>
        <w:ind w:right="-236"/>
        <w:jc w:val="both"/>
        <w:rPr>
          <w:rFonts w:asciiTheme="majorBidi" w:hAnsiTheme="majorBidi" w:cstheme="majorBidi"/>
          <w:caps w:val="0"/>
          <w:color w:val="auto"/>
          <w:sz w:val="24"/>
        </w:rPr>
      </w:pPr>
      <w:r w:rsidRPr="00EF67A8">
        <w:rPr>
          <w:rFonts w:asciiTheme="majorBidi" w:hAnsiTheme="majorBidi" w:cstheme="majorBidi"/>
          <w:caps w:val="0"/>
          <w:color w:val="auto"/>
          <w:sz w:val="24"/>
        </w:rPr>
        <w:t xml:space="preserve">CAD/CAM Software like (Auto CAD Software, Solid Work Software, </w:t>
      </w:r>
      <w:r>
        <w:rPr>
          <w:rFonts w:asciiTheme="majorBidi" w:hAnsiTheme="majorBidi" w:cstheme="majorBidi"/>
          <w:caps w:val="0"/>
          <w:color w:val="auto"/>
          <w:sz w:val="24"/>
        </w:rPr>
        <w:t xml:space="preserve">CATIA Software, </w:t>
      </w:r>
      <w:r w:rsidRPr="00EF67A8">
        <w:rPr>
          <w:rFonts w:asciiTheme="majorBidi" w:hAnsiTheme="majorBidi" w:cstheme="majorBidi"/>
          <w:caps w:val="0"/>
          <w:color w:val="auto"/>
          <w:sz w:val="24"/>
        </w:rPr>
        <w:t xml:space="preserve">Pro. Engineer Software, </w:t>
      </w:r>
      <w:proofErr w:type="spellStart"/>
      <w:r w:rsidRPr="00EF67A8">
        <w:rPr>
          <w:rFonts w:asciiTheme="majorBidi" w:hAnsiTheme="majorBidi" w:cstheme="majorBidi"/>
          <w:caps w:val="0"/>
          <w:color w:val="auto"/>
          <w:sz w:val="24"/>
        </w:rPr>
        <w:t>Ansys</w:t>
      </w:r>
      <w:proofErr w:type="spellEnd"/>
      <w:r w:rsidRPr="00EF67A8">
        <w:rPr>
          <w:rFonts w:asciiTheme="majorBidi" w:hAnsiTheme="majorBidi" w:cstheme="majorBidi"/>
          <w:caps w:val="0"/>
          <w:color w:val="auto"/>
          <w:sz w:val="24"/>
        </w:rPr>
        <w:t xml:space="preserve"> Software, Master CAM Software, Dell CAM Software.</w:t>
      </w: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8.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The Hobbies</w:t>
      </w: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627EF8" w:rsidRPr="00627EF8" w:rsidRDefault="00627EF8" w:rsidP="00627EF8">
      <w:pPr>
        <w:bidi w:val="0"/>
        <w:spacing w:after="0" w:line="240" w:lineRule="auto"/>
        <w:ind w:left="54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22B64" w:rsidRDefault="00522B64" w:rsidP="00522B64">
      <w:pPr>
        <w:pStyle w:val="ECVPersonalInfoHeading"/>
        <w:numPr>
          <w:ilvl w:val="0"/>
          <w:numId w:val="11"/>
        </w:numPr>
        <w:tabs>
          <w:tab w:val="right" w:pos="2834"/>
        </w:tabs>
        <w:jc w:val="left"/>
        <w:rPr>
          <w:rFonts w:asciiTheme="majorBidi" w:hAnsiTheme="majorBidi" w:cstheme="majorBidi"/>
          <w:caps w:val="0"/>
          <w:color w:val="auto"/>
          <w:sz w:val="24"/>
        </w:rPr>
      </w:pPr>
      <w:r>
        <w:rPr>
          <w:rFonts w:asciiTheme="majorBidi" w:hAnsiTheme="majorBidi" w:cstheme="majorBidi"/>
          <w:caps w:val="0"/>
          <w:color w:val="auto"/>
          <w:sz w:val="24"/>
        </w:rPr>
        <w:t>Reading.</w:t>
      </w:r>
    </w:p>
    <w:p w:rsidR="00627EF8" w:rsidRPr="00522B64" w:rsidRDefault="00522B64" w:rsidP="00522B64">
      <w:pPr>
        <w:pStyle w:val="ECVPersonalInfoHeading"/>
        <w:numPr>
          <w:ilvl w:val="0"/>
          <w:numId w:val="11"/>
        </w:numPr>
        <w:tabs>
          <w:tab w:val="right" w:pos="2834"/>
        </w:tabs>
        <w:jc w:val="left"/>
        <w:rPr>
          <w:rFonts w:asciiTheme="majorBidi" w:hAnsiTheme="majorBidi" w:cstheme="majorBidi"/>
          <w:caps w:val="0"/>
          <w:color w:val="auto"/>
          <w:sz w:val="24"/>
        </w:rPr>
      </w:pPr>
      <w:r>
        <w:rPr>
          <w:rFonts w:asciiTheme="majorBidi" w:hAnsiTheme="majorBidi" w:cstheme="majorBidi"/>
          <w:caps w:val="0"/>
          <w:color w:val="auto"/>
          <w:sz w:val="24"/>
        </w:rPr>
        <w:t>Sport.</w:t>
      </w:r>
    </w:p>
    <w:p w:rsidR="00627EF8" w:rsidRPr="00627EF8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627EF8" w:rsidRPr="00522B64" w:rsidRDefault="00627EF8" w:rsidP="00522B64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>9.</w:t>
      </w:r>
      <w:r w:rsidRPr="00627E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27EF8">
        <w:rPr>
          <w:rFonts w:ascii="Times New Roman" w:eastAsia="Times New Roman" w:hAnsi="Times New Roman" w:cs="Times New Roman"/>
          <w:sz w:val="36"/>
          <w:szCs w:val="36"/>
          <w:u w:val="single"/>
        </w:rPr>
        <w:t>Associations and unions</w:t>
      </w:r>
      <w:r w:rsidR="00522B64">
        <w:rPr>
          <w:rFonts w:ascii="Times New Roman" w:eastAsia="Times New Roman" w:hAnsi="Times New Roman" w:cs="Times New Roman"/>
          <w:sz w:val="36"/>
          <w:szCs w:val="36"/>
        </w:rPr>
        <w:t xml:space="preserve"> :</w:t>
      </w:r>
    </w:p>
    <w:p w:rsidR="00522B64" w:rsidRPr="00DA7511" w:rsidRDefault="00522B64" w:rsidP="00522B64">
      <w:pPr>
        <w:pStyle w:val="ECVPersonalInfoHeading"/>
        <w:numPr>
          <w:ilvl w:val="0"/>
          <w:numId w:val="12"/>
        </w:numPr>
        <w:tabs>
          <w:tab w:val="right" w:pos="2834"/>
        </w:tabs>
        <w:jc w:val="left"/>
        <w:rPr>
          <w:rFonts w:asciiTheme="majorBidi" w:hAnsiTheme="majorBidi" w:cstheme="majorBidi"/>
          <w:caps w:val="0"/>
          <w:color w:val="auto"/>
          <w:sz w:val="24"/>
        </w:rPr>
      </w:pPr>
      <w:r w:rsidRPr="00DA7511">
        <w:rPr>
          <w:rFonts w:asciiTheme="majorBidi" w:hAnsiTheme="majorBidi" w:cstheme="majorBidi"/>
          <w:caps w:val="0"/>
          <w:color w:val="auto"/>
          <w:sz w:val="24"/>
        </w:rPr>
        <w:t>Member in Iraqi Engineering Union.</w:t>
      </w:r>
    </w:p>
    <w:p w:rsidR="00522B64" w:rsidRPr="00DA7511" w:rsidRDefault="00522B64" w:rsidP="00522B64">
      <w:pPr>
        <w:pStyle w:val="ECVPersonalInfoHeading"/>
        <w:numPr>
          <w:ilvl w:val="0"/>
          <w:numId w:val="12"/>
        </w:numPr>
        <w:tabs>
          <w:tab w:val="right" w:pos="2834"/>
        </w:tabs>
        <w:jc w:val="left"/>
        <w:rPr>
          <w:rFonts w:asciiTheme="majorBidi" w:hAnsiTheme="majorBidi" w:cstheme="majorBidi"/>
          <w:caps w:val="0"/>
          <w:color w:val="auto"/>
          <w:sz w:val="24"/>
        </w:rPr>
      </w:pPr>
      <w:r w:rsidRPr="00DA7511">
        <w:rPr>
          <w:rFonts w:asciiTheme="majorBidi" w:hAnsiTheme="majorBidi" w:cstheme="majorBidi"/>
          <w:caps w:val="0"/>
          <w:color w:val="auto"/>
          <w:sz w:val="24"/>
        </w:rPr>
        <w:t>Member in Indian Graduate Student from Osmania University.</w:t>
      </w:r>
    </w:p>
    <w:p w:rsidR="00627EF8" w:rsidRPr="00522B64" w:rsidRDefault="00627EF8" w:rsidP="00627EF8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27EF8" w:rsidRPr="00627EF8" w:rsidRDefault="00627EF8" w:rsidP="00522B64">
      <w:pPr>
        <w:bidi w:val="0"/>
        <w:spacing w:after="0" w:line="240" w:lineRule="auto"/>
        <w:ind w:left="360" w:hanging="180"/>
        <w:rPr>
          <w:rFonts w:ascii="Times New Roman" w:eastAsia="Times New Roman" w:hAnsi="Times New Roman" w:cs="Times New Roman"/>
          <w:sz w:val="36"/>
          <w:szCs w:val="36"/>
        </w:rPr>
      </w:pPr>
      <w:r w:rsidRPr="00627EF8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</w:rPr>
        <w:t>10.</w:t>
      </w:r>
      <w:r w:rsidRPr="00627EF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627EF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Others</w:t>
      </w:r>
      <w:r w:rsidR="00522B64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077D22" w:rsidRDefault="00077D22" w:rsidP="00A7278F">
      <w:pPr>
        <w:rPr>
          <w:rFonts w:hint="cs"/>
          <w:rtl/>
          <w:lang w:bidi="ar-IQ"/>
        </w:rPr>
      </w:pPr>
    </w:p>
    <w:sectPr w:rsidR="00077D22" w:rsidSect="00C03A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70" w:right="746" w:bottom="990" w:left="63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9B" w:rsidRDefault="008A529B" w:rsidP="00646564">
      <w:pPr>
        <w:spacing w:after="0" w:line="240" w:lineRule="auto"/>
      </w:pPr>
      <w:r>
        <w:separator/>
      </w:r>
    </w:p>
  </w:endnote>
  <w:endnote w:type="continuationSeparator" w:id="0">
    <w:p w:rsidR="008A529B" w:rsidRDefault="008A529B" w:rsidP="0064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3" w:rsidRDefault="003357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3" w:rsidRDefault="0033576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3" w:rsidRDefault="003357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9B" w:rsidRDefault="008A529B" w:rsidP="00646564">
      <w:pPr>
        <w:spacing w:after="0" w:line="240" w:lineRule="auto"/>
      </w:pPr>
      <w:r>
        <w:separator/>
      </w:r>
    </w:p>
  </w:footnote>
  <w:footnote w:type="continuationSeparator" w:id="0">
    <w:p w:rsidR="008A529B" w:rsidRDefault="008A529B" w:rsidP="0064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3" w:rsidRDefault="003357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71888057"/>
      <w:docPartObj>
        <w:docPartGallery w:val="Watermarks"/>
        <w:docPartUnique/>
      </w:docPartObj>
    </w:sdtPr>
    <w:sdtContent>
      <w:p w:rsidR="00335763" w:rsidRDefault="0033576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4184564" o:spid="_x0000_s2049" type="#_x0000_t136" style="position:absolute;left:0;text-align:left;margin-left:0;margin-top:0;width:593.8pt;height:148.45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 Light&quot;;font-size:1pt" string="المعهد التقني / كوت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763" w:rsidRDefault="003357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A2"/>
    <w:multiLevelType w:val="hybridMultilevel"/>
    <w:tmpl w:val="81E23A0E"/>
    <w:lvl w:ilvl="0" w:tplc="53F8D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7E4C"/>
    <w:multiLevelType w:val="hybridMultilevel"/>
    <w:tmpl w:val="14A6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3FA3"/>
    <w:multiLevelType w:val="hybridMultilevel"/>
    <w:tmpl w:val="FF4CD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34D7"/>
    <w:multiLevelType w:val="hybridMultilevel"/>
    <w:tmpl w:val="8E56F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5CF8"/>
    <w:multiLevelType w:val="hybridMultilevel"/>
    <w:tmpl w:val="CC74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3066"/>
    <w:multiLevelType w:val="hybridMultilevel"/>
    <w:tmpl w:val="CB6C8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44419"/>
    <w:multiLevelType w:val="hybridMultilevel"/>
    <w:tmpl w:val="8DD24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C1B2C"/>
    <w:multiLevelType w:val="hybridMultilevel"/>
    <w:tmpl w:val="25101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F0588"/>
    <w:multiLevelType w:val="hybridMultilevel"/>
    <w:tmpl w:val="E61429FE"/>
    <w:lvl w:ilvl="0" w:tplc="24645F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44466"/>
    <w:multiLevelType w:val="hybridMultilevel"/>
    <w:tmpl w:val="87F8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4C9"/>
    <w:multiLevelType w:val="hybridMultilevel"/>
    <w:tmpl w:val="82789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03F01"/>
    <w:multiLevelType w:val="hybridMultilevel"/>
    <w:tmpl w:val="2870A32E"/>
    <w:lvl w:ilvl="0" w:tplc="C75EE03A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A1"/>
    <w:rsid w:val="0003782D"/>
    <w:rsid w:val="00077D22"/>
    <w:rsid w:val="000D6BED"/>
    <w:rsid w:val="000E46E2"/>
    <w:rsid w:val="001007F1"/>
    <w:rsid w:val="00105EE2"/>
    <w:rsid w:val="00151282"/>
    <w:rsid w:val="00187F32"/>
    <w:rsid w:val="00194C08"/>
    <w:rsid w:val="00235555"/>
    <w:rsid w:val="00242312"/>
    <w:rsid w:val="002573CA"/>
    <w:rsid w:val="00272496"/>
    <w:rsid w:val="002A078C"/>
    <w:rsid w:val="002A187C"/>
    <w:rsid w:val="002A4394"/>
    <w:rsid w:val="00335763"/>
    <w:rsid w:val="003805D5"/>
    <w:rsid w:val="003D51AB"/>
    <w:rsid w:val="00403EC2"/>
    <w:rsid w:val="00426A61"/>
    <w:rsid w:val="00466078"/>
    <w:rsid w:val="00512FC0"/>
    <w:rsid w:val="00522B64"/>
    <w:rsid w:val="00532802"/>
    <w:rsid w:val="005347B7"/>
    <w:rsid w:val="00546170"/>
    <w:rsid w:val="005A1413"/>
    <w:rsid w:val="005A74A5"/>
    <w:rsid w:val="00627EF8"/>
    <w:rsid w:val="00631555"/>
    <w:rsid w:val="00646564"/>
    <w:rsid w:val="006A05A1"/>
    <w:rsid w:val="006F11A7"/>
    <w:rsid w:val="007B6ABD"/>
    <w:rsid w:val="007F28B7"/>
    <w:rsid w:val="00810BD7"/>
    <w:rsid w:val="008A3093"/>
    <w:rsid w:val="008A529B"/>
    <w:rsid w:val="00915D58"/>
    <w:rsid w:val="00923F68"/>
    <w:rsid w:val="009500D7"/>
    <w:rsid w:val="00964372"/>
    <w:rsid w:val="00A44DC1"/>
    <w:rsid w:val="00A7278F"/>
    <w:rsid w:val="00A903C3"/>
    <w:rsid w:val="00AA20BC"/>
    <w:rsid w:val="00AB4454"/>
    <w:rsid w:val="00B12BC3"/>
    <w:rsid w:val="00BE20B7"/>
    <w:rsid w:val="00C03A07"/>
    <w:rsid w:val="00C40188"/>
    <w:rsid w:val="00C90D88"/>
    <w:rsid w:val="00CE26E5"/>
    <w:rsid w:val="00D766B5"/>
    <w:rsid w:val="00D9784A"/>
    <w:rsid w:val="00DA3522"/>
    <w:rsid w:val="00E251A7"/>
    <w:rsid w:val="00E60B5F"/>
    <w:rsid w:val="00ED1536"/>
    <w:rsid w:val="00F00C94"/>
    <w:rsid w:val="00FD2CD7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paragraph" w:styleId="a5">
    <w:name w:val="No Spacing"/>
    <w:uiPriority w:val="1"/>
    <w:qFormat/>
    <w:rsid w:val="00426A61"/>
    <w:pPr>
      <w:bidi/>
      <w:spacing w:after="0" w:line="240" w:lineRule="auto"/>
    </w:pPr>
  </w:style>
  <w:style w:type="character" w:styleId="Hyperlink">
    <w:name w:val="Hyperlink"/>
    <w:rsid w:val="00426A61"/>
    <w:rPr>
      <w:color w:val="000080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6A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PersonalInfoHeading">
    <w:name w:val="_ECV_PersonalInfoHeading"/>
    <w:basedOn w:val="a"/>
    <w:rsid w:val="00546170"/>
    <w:pPr>
      <w:widowControl w:val="0"/>
      <w:suppressLineNumbers/>
      <w:suppressAutoHyphens/>
      <w:bidi w:val="0"/>
      <w:spacing w:before="57"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AuthorName">
    <w:name w:val="Author Name"/>
    <w:basedOn w:val="a"/>
    <w:next w:val="a"/>
    <w:rsid w:val="005347B7"/>
    <w:pPr>
      <w:bidi w:val="0"/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1007F1"/>
    <w:pPr>
      <w:ind w:left="720"/>
      <w:contextualSpacing/>
    </w:pPr>
  </w:style>
  <w:style w:type="character" w:customStyle="1" w:styleId="ECVHeadingContactDetails">
    <w:name w:val="_ECV_HeadingContactDetails"/>
    <w:rsid w:val="003357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57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57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Text">
    <w:name w:val="_ECV_Text"/>
    <w:basedOn w:val="a9"/>
    <w:rsid w:val="00810BD7"/>
    <w:pPr>
      <w:widowControl w:val="0"/>
      <w:suppressAutoHyphens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ubSectionHeading">
    <w:name w:val="_ECV_SubSectionHeading"/>
    <w:basedOn w:val="a"/>
    <w:rsid w:val="00810BD7"/>
    <w:pPr>
      <w:widowControl w:val="0"/>
      <w:suppressLineNumbers/>
      <w:suppressAutoHyphens/>
      <w:bidi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styleId="a9">
    <w:name w:val="Body Text"/>
    <w:basedOn w:val="a"/>
    <w:link w:val="Char2"/>
    <w:uiPriority w:val="99"/>
    <w:semiHidden/>
    <w:unhideWhenUsed/>
    <w:rsid w:val="00810BD7"/>
    <w:pPr>
      <w:spacing w:after="120"/>
    </w:pPr>
  </w:style>
  <w:style w:type="character" w:customStyle="1" w:styleId="Char2">
    <w:name w:val="نص أساسي Char"/>
    <w:basedOn w:val="a0"/>
    <w:link w:val="a9"/>
    <w:uiPriority w:val="99"/>
    <w:semiHidden/>
    <w:rsid w:val="0081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46564"/>
  </w:style>
  <w:style w:type="paragraph" w:styleId="a4">
    <w:name w:val="footer"/>
    <w:basedOn w:val="a"/>
    <w:link w:val="Char0"/>
    <w:uiPriority w:val="99"/>
    <w:unhideWhenUsed/>
    <w:rsid w:val="006465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46564"/>
  </w:style>
  <w:style w:type="paragraph" w:styleId="a5">
    <w:name w:val="No Spacing"/>
    <w:uiPriority w:val="1"/>
    <w:qFormat/>
    <w:rsid w:val="00426A61"/>
    <w:pPr>
      <w:bidi/>
      <w:spacing w:after="0" w:line="240" w:lineRule="auto"/>
    </w:pPr>
  </w:style>
  <w:style w:type="character" w:styleId="Hyperlink">
    <w:name w:val="Hyperlink"/>
    <w:rsid w:val="00426A61"/>
    <w:rPr>
      <w:color w:val="000080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26A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VPersonalInfoHeading">
    <w:name w:val="_ECV_PersonalInfoHeading"/>
    <w:basedOn w:val="a"/>
    <w:rsid w:val="00546170"/>
    <w:pPr>
      <w:widowControl w:val="0"/>
      <w:suppressLineNumbers/>
      <w:suppressAutoHyphens/>
      <w:bidi w:val="0"/>
      <w:spacing w:before="57"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AuthorName">
    <w:name w:val="Author Name"/>
    <w:basedOn w:val="a"/>
    <w:next w:val="a"/>
    <w:rsid w:val="005347B7"/>
    <w:pPr>
      <w:bidi w:val="0"/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1007F1"/>
    <w:pPr>
      <w:ind w:left="720"/>
      <w:contextualSpacing/>
    </w:pPr>
  </w:style>
  <w:style w:type="character" w:customStyle="1" w:styleId="ECVHeadingContactDetails">
    <w:name w:val="_ECV_HeadingContactDetails"/>
    <w:rsid w:val="0033576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576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33576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Text">
    <w:name w:val="_ECV_Text"/>
    <w:basedOn w:val="a9"/>
    <w:rsid w:val="00810BD7"/>
    <w:pPr>
      <w:widowControl w:val="0"/>
      <w:suppressAutoHyphens/>
      <w:bidi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SubSectionHeading">
    <w:name w:val="_ECV_SubSectionHeading"/>
    <w:basedOn w:val="a"/>
    <w:rsid w:val="00810BD7"/>
    <w:pPr>
      <w:widowControl w:val="0"/>
      <w:suppressLineNumbers/>
      <w:suppressAutoHyphens/>
      <w:bidi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styleId="a9">
    <w:name w:val="Body Text"/>
    <w:basedOn w:val="a"/>
    <w:link w:val="Char2"/>
    <w:uiPriority w:val="99"/>
    <w:semiHidden/>
    <w:unhideWhenUsed/>
    <w:rsid w:val="00810BD7"/>
    <w:pPr>
      <w:spacing w:after="120"/>
    </w:pPr>
  </w:style>
  <w:style w:type="character" w:customStyle="1" w:styleId="Char2">
    <w:name w:val="نص أساسي Char"/>
    <w:basedOn w:val="a0"/>
    <w:link w:val="a9"/>
    <w:uiPriority w:val="99"/>
    <w:semiHidden/>
    <w:rsid w:val="0081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bbas133eng.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basn.hasein@mtu.edu.iq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urgham\Desktop\CV%20&#1593;&#1585;&#1576;&#161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عربي</Template>
  <TotalTime>260</TotalTime>
  <Pages>9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Dhurgham</dc:creator>
  <cp:lastModifiedBy>DR.Ahmed Saker 2o1O</cp:lastModifiedBy>
  <cp:revision>18</cp:revision>
  <dcterms:created xsi:type="dcterms:W3CDTF">2024-02-19T21:14:00Z</dcterms:created>
  <dcterms:modified xsi:type="dcterms:W3CDTF">2024-03-13T07:51:00Z</dcterms:modified>
</cp:coreProperties>
</file>